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92C8" w14:textId="77777777" w:rsidR="00985E0B" w:rsidRDefault="007F111D" w:rsidP="00D33D74">
      <w:pPr>
        <w:ind w:left="-180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9CBBE" wp14:editId="1BCA11CA">
                <wp:simplePos x="0" y="0"/>
                <wp:positionH relativeFrom="column">
                  <wp:posOffset>-888365</wp:posOffset>
                </wp:positionH>
                <wp:positionV relativeFrom="paragraph">
                  <wp:posOffset>240030</wp:posOffset>
                </wp:positionV>
                <wp:extent cx="4546600" cy="9652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66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5AA02" w14:textId="77777777" w:rsidR="00032CE6" w:rsidRPr="00D552A9" w:rsidRDefault="00032CE6" w:rsidP="00D33D74">
                            <w:pPr>
                              <w:rPr>
                                <w:rFonts w:ascii="Arial" w:hAnsi="Arial"/>
                                <w:b/>
                                <w:color w:val="006A2F"/>
                                <w:sz w:val="96"/>
                                <w:szCs w:val="96"/>
                              </w:rPr>
                            </w:pPr>
                            <w:r w:rsidRPr="00D552A9">
                              <w:rPr>
                                <w:rFonts w:ascii="Arial" w:hAnsi="Arial"/>
                                <w:b/>
                                <w:color w:val="006A2F"/>
                                <w:sz w:val="96"/>
                                <w:szCs w:val="96"/>
                              </w:rPr>
                              <w:t xml:space="preserve">News release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9CB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9.95pt;margin-top:18.9pt;width:358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" filled="f" stroked="f">
                <v:textbox>
                  <w:txbxContent>
                    <w:p w14:paraId="3185AA02" w14:textId="77777777" w:rsidR="00032CE6" w:rsidRPr="00D552A9" w:rsidRDefault="00032CE6" w:rsidP="00D33D74">
                      <w:pPr>
                        <w:rPr>
                          <w:rFonts w:ascii="Arial" w:hAnsi="Arial"/>
                          <w:b/>
                          <w:color w:val="006A2F"/>
                          <w:sz w:val="96"/>
                          <w:szCs w:val="96"/>
                        </w:rPr>
                      </w:pPr>
                      <w:r w:rsidRPr="00D552A9">
                        <w:rPr>
                          <w:rFonts w:ascii="Arial" w:hAnsi="Arial"/>
                          <w:b/>
                          <w:color w:val="006A2F"/>
                          <w:sz w:val="96"/>
                          <w:szCs w:val="96"/>
                        </w:rPr>
                        <w:t xml:space="preserve">News release 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noProof/>
            <w:lang w:val="en-GB" w:eastAsia="en-GB"/>
          </w:rPr>
          <w:id w:val="11580516"/>
          <w:picture/>
        </w:sdtPr>
        <w:sdtEndPr/>
        <w:sdtContent>
          <w:r w:rsidR="00D33D74" w:rsidRPr="005942FF">
            <w:rPr>
              <w:noProof/>
              <w:lang w:val="en-GB" w:eastAsia="en-GB"/>
            </w:rPr>
            <w:drawing>
              <wp:inline distT="0" distB="0" distL="0" distR="0" wp14:anchorId="32193D16" wp14:editId="0D495282">
                <wp:extent cx="7567884" cy="1568450"/>
                <wp:effectExtent l="19050" t="0" r="0" b="0"/>
                <wp:docPr id="1" name="WH_Header_template_gre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H_Header_template_green.jpg"/>
                        <pic:cNvPicPr/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7884" cy="1568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sdtContent>
      </w:sdt>
    </w:p>
    <w:p w14:paraId="5A27A280" w14:textId="032653D1" w:rsidR="00E36FCD" w:rsidRPr="00080272" w:rsidRDefault="00314BEA" w:rsidP="004E7497">
      <w:pPr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>30</w:t>
      </w:r>
      <w:r w:rsidR="007B4079" w:rsidRPr="00080272">
        <w:rPr>
          <w:rFonts w:ascii="Arial" w:hAnsi="Arial" w:cs="Arial"/>
        </w:rPr>
        <w:t xml:space="preserve"> </w:t>
      </w:r>
      <w:r w:rsidR="007C1A8A" w:rsidRPr="00080272">
        <w:rPr>
          <w:rFonts w:ascii="Arial" w:hAnsi="Arial" w:cs="Arial"/>
        </w:rPr>
        <w:t xml:space="preserve">March </w:t>
      </w:r>
      <w:r w:rsidR="00841901" w:rsidRPr="00080272">
        <w:rPr>
          <w:rFonts w:ascii="Arial" w:hAnsi="Arial" w:cs="Arial"/>
        </w:rPr>
        <w:t>202</w:t>
      </w:r>
      <w:r w:rsidR="007C1A8A" w:rsidRPr="00080272">
        <w:rPr>
          <w:rFonts w:ascii="Arial" w:hAnsi="Arial" w:cs="Arial"/>
        </w:rPr>
        <w:t>2</w:t>
      </w:r>
    </w:p>
    <w:p w14:paraId="2F24D168" w14:textId="24B5EED5" w:rsidR="0045663C" w:rsidRDefault="0045663C" w:rsidP="004E7497">
      <w:pPr>
        <w:rPr>
          <w:rFonts w:ascii="Arial" w:hAnsi="Arial" w:cs="Arial"/>
        </w:rPr>
      </w:pPr>
    </w:p>
    <w:p w14:paraId="3D91E9E8" w14:textId="6290D23D" w:rsidR="00191704" w:rsidRPr="00526092" w:rsidRDefault="007C1A8A" w:rsidP="0045663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Temporary closure of </w:t>
      </w:r>
      <w:r w:rsidR="0045663C" w:rsidRPr="00526092">
        <w:rPr>
          <w:rFonts w:ascii="Arial" w:hAnsi="Arial" w:cs="Arial"/>
          <w:b/>
          <w:bCs/>
        </w:rPr>
        <w:t>car park</w:t>
      </w:r>
      <w:r w:rsidR="00D35CCC">
        <w:rPr>
          <w:rFonts w:ascii="Arial" w:hAnsi="Arial" w:cs="Arial"/>
          <w:b/>
          <w:bCs/>
        </w:rPr>
        <w:t xml:space="preserve"> at Campus West</w:t>
      </w:r>
      <w:r w:rsidR="0045663C" w:rsidRPr="00526092">
        <w:rPr>
          <w:rFonts w:ascii="Arial" w:hAnsi="Arial" w:cs="Arial"/>
          <w:b/>
          <w:bCs/>
        </w:rPr>
        <w:t xml:space="preserve"> </w:t>
      </w:r>
    </w:p>
    <w:p w14:paraId="797F280B" w14:textId="77777777" w:rsidR="00D35CCC" w:rsidRDefault="0045663C" w:rsidP="0045663C">
      <w:pPr>
        <w:pStyle w:val="NormalWe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r w:rsidR="007C1A8A">
        <w:rPr>
          <w:rFonts w:ascii="Arial" w:hAnsi="Arial" w:cs="Arial"/>
          <w:bCs/>
        </w:rPr>
        <w:t xml:space="preserve">car park at Campus West will temporarily close on </w:t>
      </w:r>
      <w:r w:rsidR="00D35CCC">
        <w:rPr>
          <w:rFonts w:ascii="Arial" w:hAnsi="Arial" w:cs="Arial"/>
          <w:bCs/>
        </w:rPr>
        <w:t>11</w:t>
      </w:r>
      <w:r w:rsidR="007C1A8A">
        <w:rPr>
          <w:rFonts w:ascii="Arial" w:hAnsi="Arial" w:cs="Arial"/>
          <w:bCs/>
        </w:rPr>
        <w:t xml:space="preserve"> April for improvement works</w:t>
      </w:r>
      <w:r w:rsidR="000B068E">
        <w:rPr>
          <w:rFonts w:ascii="Arial" w:hAnsi="Arial" w:cs="Arial"/>
          <w:bCs/>
        </w:rPr>
        <w:t xml:space="preserve"> in the first step of wider regeneration plans for Welwyn Garden City town centre.</w:t>
      </w:r>
      <w:r w:rsidR="007B4079">
        <w:rPr>
          <w:rFonts w:ascii="Arial" w:hAnsi="Arial" w:cs="Arial"/>
          <w:bCs/>
        </w:rPr>
        <w:t xml:space="preserve"> </w:t>
      </w:r>
    </w:p>
    <w:p w14:paraId="7C839171" w14:textId="31CAE2FC" w:rsidR="007C1A8A" w:rsidRDefault="007C1A8A" w:rsidP="0045663C">
      <w:pPr>
        <w:pStyle w:val="NormalWeb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Campus West </w:t>
      </w:r>
      <w:r w:rsidR="00D35CCC">
        <w:rPr>
          <w:rFonts w:ascii="Arial" w:hAnsi="Arial" w:cs="Arial"/>
          <w:bCs/>
        </w:rPr>
        <w:t xml:space="preserve">and the WGC Central Library </w:t>
      </w:r>
      <w:r>
        <w:rPr>
          <w:rFonts w:ascii="Arial" w:hAnsi="Arial" w:cs="Arial"/>
          <w:bCs/>
        </w:rPr>
        <w:t xml:space="preserve">will remain open </w:t>
      </w:r>
      <w:r w:rsidR="00756B04">
        <w:rPr>
          <w:rFonts w:ascii="Arial" w:hAnsi="Arial" w:cs="Arial"/>
          <w:bCs/>
        </w:rPr>
        <w:t xml:space="preserve">as normal </w:t>
      </w:r>
      <w:r>
        <w:rPr>
          <w:rFonts w:ascii="Arial" w:hAnsi="Arial" w:cs="Arial"/>
          <w:bCs/>
        </w:rPr>
        <w:t>throughout</w:t>
      </w:r>
      <w:r w:rsidR="000B068E">
        <w:rPr>
          <w:rFonts w:ascii="Arial" w:hAnsi="Arial" w:cs="Arial"/>
          <w:bCs/>
        </w:rPr>
        <w:t xml:space="preserve"> the works.</w:t>
      </w:r>
    </w:p>
    <w:p w14:paraId="6B19FF0B" w14:textId="1FC24BB2" w:rsidR="0045663C" w:rsidRDefault="005D3604" w:rsidP="0045663C">
      <w:pPr>
        <w:pStyle w:val="PlainTex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>The addition of 156 spaces to the car park</w:t>
      </w:r>
      <w:r w:rsidR="00CC6A8C">
        <w:rPr>
          <w:rFonts w:ascii="Arial" w:eastAsiaTheme="minorEastAsia" w:hAnsi="Arial" w:cs="Arial"/>
          <w:sz w:val="24"/>
          <w:szCs w:val="24"/>
          <w:lang w:val="en-US"/>
        </w:rPr>
        <w:t xml:space="preserve"> through the construction of a single deck</w:t>
      </w:r>
      <w:r w:rsidR="00BB36BF">
        <w:rPr>
          <w:rFonts w:ascii="Arial" w:eastAsiaTheme="minorEastAsia" w:hAnsi="Arial" w:cs="Arial"/>
          <w:sz w:val="24"/>
          <w:szCs w:val="24"/>
          <w:lang w:val="en-US"/>
        </w:rPr>
        <w:t xml:space="preserve"> will help reduce the impact on town</w:t>
      </w:r>
      <w:r w:rsidR="0025309A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="00BB36BF">
        <w:rPr>
          <w:rFonts w:ascii="Arial" w:eastAsiaTheme="minorEastAsia" w:hAnsi="Arial" w:cs="Arial"/>
          <w:sz w:val="24"/>
          <w:szCs w:val="24"/>
          <w:lang w:val="en-US"/>
        </w:rPr>
        <w:t>centre parking when Campus East closes for r</w:t>
      </w:r>
      <w:r w:rsidR="00F95819">
        <w:rPr>
          <w:rFonts w:ascii="Arial" w:eastAsiaTheme="minorEastAsia" w:hAnsi="Arial" w:cs="Arial"/>
          <w:sz w:val="24"/>
          <w:szCs w:val="24"/>
          <w:lang w:val="en-US"/>
        </w:rPr>
        <w:t>e</w:t>
      </w:r>
      <w:r w:rsidR="00BB36BF">
        <w:rPr>
          <w:rFonts w:ascii="Arial" w:eastAsiaTheme="minorEastAsia" w:hAnsi="Arial" w:cs="Arial"/>
          <w:sz w:val="24"/>
          <w:szCs w:val="24"/>
          <w:lang w:val="en-US"/>
        </w:rPr>
        <w:t>development</w:t>
      </w:r>
      <w:r w:rsidR="006F26DE">
        <w:rPr>
          <w:rFonts w:ascii="Arial" w:eastAsiaTheme="minorEastAsia" w:hAnsi="Arial" w:cs="Arial"/>
          <w:sz w:val="24"/>
          <w:szCs w:val="24"/>
          <w:lang w:val="en-US"/>
        </w:rPr>
        <w:t xml:space="preserve"> into new homes.</w:t>
      </w:r>
    </w:p>
    <w:p w14:paraId="7BDEAA9A" w14:textId="2843C5F7" w:rsidR="00CC6A8C" w:rsidRDefault="00CC6A8C" w:rsidP="0045663C">
      <w:pPr>
        <w:pStyle w:val="PlainText"/>
        <w:rPr>
          <w:rFonts w:ascii="Arial" w:eastAsiaTheme="minorEastAsia" w:hAnsi="Arial" w:cs="Arial"/>
          <w:sz w:val="24"/>
          <w:szCs w:val="24"/>
          <w:lang w:val="en-US"/>
        </w:rPr>
      </w:pPr>
    </w:p>
    <w:p w14:paraId="10C7A7BE" w14:textId="77777777" w:rsidR="00ED35D4" w:rsidRDefault="00CC6A8C" w:rsidP="0045663C">
      <w:pPr>
        <w:pStyle w:val="PlainTex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Visitors to Campus West will still be able to </w:t>
      </w:r>
      <w:r w:rsidR="00910FD9">
        <w:rPr>
          <w:rFonts w:ascii="Arial" w:eastAsiaTheme="minorEastAsia" w:hAnsi="Arial" w:cs="Arial"/>
          <w:sz w:val="24"/>
          <w:szCs w:val="24"/>
          <w:lang w:val="en-US"/>
        </w:rPr>
        <w:t xml:space="preserve">use the </w:t>
      </w:r>
      <w:r>
        <w:rPr>
          <w:rFonts w:ascii="Arial" w:eastAsiaTheme="minorEastAsia" w:hAnsi="Arial" w:cs="Arial"/>
          <w:sz w:val="24"/>
          <w:szCs w:val="24"/>
          <w:lang w:val="en-US"/>
        </w:rPr>
        <w:t>drop off and pick up</w:t>
      </w:r>
      <w:r w:rsidR="00910FD9">
        <w:rPr>
          <w:rFonts w:ascii="Arial" w:eastAsiaTheme="minorEastAsia" w:hAnsi="Arial" w:cs="Arial"/>
          <w:sz w:val="24"/>
          <w:szCs w:val="24"/>
          <w:lang w:val="en-US"/>
        </w:rPr>
        <w:t xml:space="preserve"> point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at the entrance to the building. </w:t>
      </w:r>
    </w:p>
    <w:p w14:paraId="406829A8" w14:textId="77777777" w:rsidR="00ED35D4" w:rsidRDefault="00ED35D4" w:rsidP="0045663C">
      <w:pPr>
        <w:pStyle w:val="PlainText"/>
        <w:rPr>
          <w:rFonts w:ascii="Arial" w:eastAsiaTheme="minorEastAsia" w:hAnsi="Arial" w:cs="Arial"/>
          <w:sz w:val="24"/>
          <w:szCs w:val="24"/>
          <w:lang w:val="en-US"/>
        </w:rPr>
      </w:pPr>
    </w:p>
    <w:p w14:paraId="626D00A1" w14:textId="48EF04CA" w:rsidR="0017043B" w:rsidRPr="0017043B" w:rsidRDefault="00CC6A8C" w:rsidP="0045663C">
      <w:pPr>
        <w:pStyle w:val="PlainText"/>
        <w:rPr>
          <w:rFonts w:ascii="Arial" w:eastAsiaTheme="minorEastAsia" w:hAnsi="Arial" w:cs="Arial"/>
          <w:color w:val="FF0000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Nearby parking is available at Campus East, Hunters Bridge and Cherry Tree (weekends only). Information </w:t>
      </w:r>
      <w:r w:rsidR="00910FD9">
        <w:rPr>
          <w:rFonts w:ascii="Arial" w:eastAsiaTheme="minorEastAsia" w:hAnsi="Arial" w:cs="Arial"/>
          <w:sz w:val="24"/>
          <w:szCs w:val="24"/>
          <w:lang w:val="en-US"/>
        </w:rPr>
        <w:t>about the alternative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parking in WGC town centre can be found at </w:t>
      </w:r>
      <w:hyperlink r:id="rId10" w:history="1">
        <w:r w:rsidR="0017043B" w:rsidRPr="00BD3869">
          <w:rPr>
            <w:rStyle w:val="Hyperlink"/>
            <w:rFonts w:ascii="Arial" w:eastAsiaTheme="minorEastAsia" w:hAnsi="Arial" w:cs="Arial"/>
            <w:sz w:val="24"/>
            <w:szCs w:val="24"/>
            <w:lang w:val="en-US"/>
          </w:rPr>
          <w:t>https://one.welhat.gov.uk/WGC2120/cw-carpark</w:t>
        </w:r>
      </w:hyperlink>
    </w:p>
    <w:p w14:paraId="3DDB35A6" w14:textId="77777777" w:rsidR="00B749FC" w:rsidRDefault="00B749FC" w:rsidP="0045663C">
      <w:pPr>
        <w:pStyle w:val="PlainText"/>
        <w:rPr>
          <w:rFonts w:ascii="Arial" w:eastAsiaTheme="minorEastAsia" w:hAnsi="Arial" w:cs="Arial"/>
          <w:sz w:val="24"/>
          <w:szCs w:val="24"/>
          <w:lang w:val="en-US"/>
        </w:rPr>
      </w:pPr>
    </w:p>
    <w:p w14:paraId="48F9C9FC" w14:textId="6414B8B3" w:rsidR="00B749FC" w:rsidRDefault="00B749FC" w:rsidP="0045663C">
      <w:pPr>
        <w:pStyle w:val="PlainTex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Pedestrian access from </w:t>
      </w:r>
      <w:r>
        <w:rPr>
          <w:rFonts w:ascii="Arial" w:hAnsi="Arial" w:cs="Arial"/>
          <w:sz w:val="25"/>
          <w:szCs w:val="25"/>
        </w:rPr>
        <w:t>Ayot Greenway into the</w:t>
      </w:r>
      <w:r w:rsidR="00D35CCC">
        <w:rPr>
          <w:rFonts w:ascii="Arial" w:hAnsi="Arial" w:cs="Arial"/>
          <w:sz w:val="25"/>
          <w:szCs w:val="25"/>
        </w:rPr>
        <w:t xml:space="preserve"> car park at</w:t>
      </w:r>
      <w:r>
        <w:rPr>
          <w:rFonts w:ascii="Arial" w:hAnsi="Arial" w:cs="Arial"/>
          <w:sz w:val="25"/>
          <w:szCs w:val="25"/>
        </w:rPr>
        <w:t xml:space="preserve"> Campus West will also be closed while the construction work is taking </w:t>
      </w:r>
      <w:r w:rsidR="00DB1D30">
        <w:rPr>
          <w:rFonts w:ascii="Arial" w:hAnsi="Arial" w:cs="Arial"/>
          <w:sz w:val="25"/>
          <w:szCs w:val="25"/>
        </w:rPr>
        <w:t>place,</w:t>
      </w:r>
      <w:r>
        <w:rPr>
          <w:rFonts w:ascii="Arial" w:hAnsi="Arial" w:cs="Arial"/>
          <w:sz w:val="25"/>
          <w:szCs w:val="25"/>
        </w:rPr>
        <w:t xml:space="preserve"> but signs will </w:t>
      </w:r>
      <w:r w:rsidR="00B664C6">
        <w:rPr>
          <w:rFonts w:ascii="Arial" w:hAnsi="Arial" w:cs="Arial"/>
          <w:sz w:val="25"/>
          <w:szCs w:val="25"/>
        </w:rPr>
        <w:t>show the</w:t>
      </w:r>
      <w:r>
        <w:rPr>
          <w:rFonts w:ascii="Arial" w:hAnsi="Arial" w:cs="Arial"/>
          <w:sz w:val="25"/>
          <w:szCs w:val="25"/>
        </w:rPr>
        <w:t xml:space="preserve"> nearest e</w:t>
      </w:r>
      <w:r w:rsidR="00B664C6">
        <w:rPr>
          <w:rFonts w:ascii="Arial" w:hAnsi="Arial" w:cs="Arial"/>
          <w:sz w:val="25"/>
          <w:szCs w:val="25"/>
        </w:rPr>
        <w:t>x</w:t>
      </w:r>
      <w:r>
        <w:rPr>
          <w:rFonts w:ascii="Arial" w:hAnsi="Arial" w:cs="Arial"/>
          <w:sz w:val="25"/>
          <w:szCs w:val="25"/>
        </w:rPr>
        <w:t>it point.</w:t>
      </w:r>
    </w:p>
    <w:p w14:paraId="70B55B27" w14:textId="7876CA38" w:rsidR="00CC6A8C" w:rsidRDefault="00CC6A8C" w:rsidP="0045663C">
      <w:pPr>
        <w:pStyle w:val="PlainText"/>
        <w:rPr>
          <w:rFonts w:ascii="Arial" w:eastAsiaTheme="minorEastAsia" w:hAnsi="Arial" w:cs="Arial"/>
          <w:sz w:val="24"/>
          <w:szCs w:val="24"/>
          <w:lang w:val="en-US"/>
        </w:rPr>
      </w:pPr>
    </w:p>
    <w:p w14:paraId="64E92742" w14:textId="142C3003" w:rsidR="0045663C" w:rsidRDefault="00BB36BF" w:rsidP="0045663C">
      <w:pPr>
        <w:pStyle w:val="PlainTex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The </w:t>
      </w:r>
      <w:r w:rsidR="00910FD9">
        <w:rPr>
          <w:rFonts w:ascii="Arial" w:eastAsiaTheme="minorEastAsia" w:hAnsi="Arial" w:cs="Arial"/>
          <w:sz w:val="24"/>
          <w:szCs w:val="24"/>
          <w:lang w:val="en-US"/>
        </w:rPr>
        <w:t>improvements to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="00D35CCC">
        <w:rPr>
          <w:rFonts w:ascii="Arial" w:eastAsiaTheme="minorEastAsia" w:hAnsi="Arial" w:cs="Arial"/>
          <w:sz w:val="24"/>
          <w:szCs w:val="24"/>
          <w:lang w:val="en-US"/>
        </w:rPr>
        <w:t xml:space="preserve">the car park 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include </w:t>
      </w:r>
      <w:r w:rsidR="0045663C" w:rsidRPr="0025309A">
        <w:rPr>
          <w:rFonts w:ascii="Arial" w:eastAsiaTheme="minorEastAsia" w:hAnsi="Arial" w:cs="Arial"/>
          <w:sz w:val="24"/>
          <w:szCs w:val="24"/>
          <w:lang w:val="en-US"/>
        </w:rPr>
        <w:t>electric car charging points</w:t>
      </w:r>
      <w:r w:rsidRPr="0025309A">
        <w:rPr>
          <w:rFonts w:ascii="Arial" w:eastAsiaTheme="minorEastAsia" w:hAnsi="Arial" w:cs="Arial"/>
          <w:sz w:val="24"/>
          <w:szCs w:val="24"/>
          <w:lang w:val="en-US"/>
        </w:rPr>
        <w:t xml:space="preserve">, </w:t>
      </w:r>
      <w:r>
        <w:rPr>
          <w:rFonts w:ascii="Arial" w:eastAsiaTheme="minorEastAsia" w:hAnsi="Arial" w:cs="Arial"/>
          <w:sz w:val="24"/>
          <w:szCs w:val="24"/>
          <w:lang w:val="en-US"/>
        </w:rPr>
        <w:t>30</w:t>
      </w:r>
      <w:r w:rsidR="0045663C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>disabled</w:t>
      </w:r>
      <w:r w:rsidR="0045663C" w:rsidRPr="00CE1DEF">
        <w:rPr>
          <w:rFonts w:ascii="Arial" w:eastAsiaTheme="minorEastAsia" w:hAnsi="Arial" w:cs="Arial"/>
          <w:sz w:val="24"/>
          <w:szCs w:val="24"/>
          <w:lang w:val="en-US"/>
        </w:rPr>
        <w:t xml:space="preserve"> parking spaces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and 21 parent &amp; child bays</w:t>
      </w:r>
      <w:r w:rsidR="0045663C">
        <w:rPr>
          <w:rFonts w:ascii="Arial" w:eastAsiaTheme="minorEastAsia" w:hAnsi="Arial" w:cs="Arial"/>
          <w:sz w:val="24"/>
          <w:szCs w:val="24"/>
          <w:lang w:val="en-US"/>
        </w:rPr>
        <w:t xml:space="preserve">. </w:t>
      </w:r>
      <w:r w:rsidR="00910FD9">
        <w:rPr>
          <w:rFonts w:ascii="Arial" w:eastAsiaTheme="minorEastAsia" w:hAnsi="Arial" w:cs="Arial"/>
          <w:sz w:val="24"/>
          <w:szCs w:val="24"/>
          <w:lang w:val="en-US"/>
        </w:rPr>
        <w:t>N</w:t>
      </w:r>
      <w:r w:rsidR="0045663C">
        <w:rPr>
          <w:rFonts w:ascii="Arial" w:eastAsiaTheme="minorEastAsia" w:hAnsi="Arial" w:cs="Arial"/>
          <w:sz w:val="24"/>
          <w:szCs w:val="24"/>
          <w:lang w:val="en-US"/>
        </w:rPr>
        <w:t xml:space="preserve">ew cycle racks </w:t>
      </w:r>
      <w:r w:rsidR="00535C8F">
        <w:rPr>
          <w:rFonts w:ascii="Arial" w:eastAsiaTheme="minorEastAsia" w:hAnsi="Arial" w:cs="Arial"/>
          <w:sz w:val="24"/>
          <w:szCs w:val="24"/>
          <w:lang w:val="en-US"/>
        </w:rPr>
        <w:t>will also be installed</w:t>
      </w:r>
      <w:r w:rsidR="00910FD9">
        <w:rPr>
          <w:rFonts w:ascii="Arial" w:eastAsiaTheme="minorEastAsia" w:hAnsi="Arial" w:cs="Arial"/>
          <w:sz w:val="24"/>
          <w:szCs w:val="24"/>
          <w:lang w:val="en-US"/>
        </w:rPr>
        <w:t xml:space="preserve"> to encourage green travel.</w:t>
      </w:r>
    </w:p>
    <w:p w14:paraId="50ACE2E8" w14:textId="1389AF5B" w:rsidR="00910FD9" w:rsidRDefault="00910FD9" w:rsidP="0045663C">
      <w:pPr>
        <w:pStyle w:val="PlainText"/>
        <w:rPr>
          <w:rFonts w:ascii="Arial" w:eastAsiaTheme="minorEastAsia" w:hAnsi="Arial" w:cs="Arial"/>
          <w:sz w:val="24"/>
          <w:szCs w:val="24"/>
          <w:lang w:val="en-US"/>
        </w:rPr>
      </w:pPr>
    </w:p>
    <w:p w14:paraId="6DD79B01" w14:textId="42251C37" w:rsidR="00910FD9" w:rsidRDefault="00910FD9" w:rsidP="00910FD9">
      <w:pPr>
        <w:pStyle w:val="PlainTex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After </w:t>
      </w:r>
      <w:r w:rsidR="00B749FC">
        <w:rPr>
          <w:rFonts w:ascii="Arial" w:eastAsiaTheme="minorEastAsia" w:hAnsi="Arial" w:cs="Arial"/>
          <w:sz w:val="24"/>
          <w:szCs w:val="24"/>
          <w:lang w:val="en-US"/>
        </w:rPr>
        <w:t>reviewing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feedback from residents, the council revised its initial plans for two decks on the car park.</w:t>
      </w:r>
    </w:p>
    <w:p w14:paraId="2418FE11" w14:textId="55250CCE" w:rsidR="00910FD9" w:rsidRDefault="00910FD9" w:rsidP="0045663C">
      <w:pPr>
        <w:pStyle w:val="PlainText"/>
        <w:rPr>
          <w:rFonts w:ascii="Arial" w:eastAsiaTheme="minorEastAsia" w:hAnsi="Arial" w:cs="Arial"/>
          <w:sz w:val="24"/>
          <w:szCs w:val="24"/>
          <w:lang w:val="en-US"/>
        </w:rPr>
      </w:pPr>
    </w:p>
    <w:p w14:paraId="4DBE0D64" w14:textId="62842DE4" w:rsidR="0045663C" w:rsidRDefault="0045663C" w:rsidP="0045663C">
      <w:pPr>
        <w:pStyle w:val="PlainTex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This </w:t>
      </w:r>
      <w:r w:rsidR="00DA188E">
        <w:rPr>
          <w:rFonts w:ascii="Arial" w:eastAsiaTheme="minorEastAsia" w:hAnsi="Arial" w:cs="Arial"/>
          <w:sz w:val="24"/>
          <w:szCs w:val="24"/>
          <w:lang w:val="en-US"/>
        </w:rPr>
        <w:t xml:space="preserve">project 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is the first phase of wider WGC 2120 regeneration proposals to </w:t>
      </w:r>
      <w:r w:rsidR="00DA188E">
        <w:rPr>
          <w:rFonts w:ascii="Arial" w:eastAsiaTheme="minorEastAsia" w:hAnsi="Arial" w:cs="Arial"/>
          <w:sz w:val="24"/>
          <w:szCs w:val="24"/>
          <w:lang w:val="en-US"/>
        </w:rPr>
        <w:t>bring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new homes, leisure, retail and community spaces </w:t>
      </w:r>
      <w:r w:rsidR="00DA188E">
        <w:rPr>
          <w:rFonts w:ascii="Arial" w:eastAsiaTheme="minorEastAsia" w:hAnsi="Arial" w:cs="Arial"/>
          <w:sz w:val="24"/>
          <w:szCs w:val="24"/>
          <w:lang w:val="en-US"/>
        </w:rPr>
        <w:t>to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the heart of </w:t>
      </w:r>
      <w:r w:rsidR="00535C8F">
        <w:rPr>
          <w:rFonts w:ascii="Arial" w:eastAsiaTheme="minorEastAsia" w:hAnsi="Arial" w:cs="Arial"/>
          <w:sz w:val="24"/>
          <w:szCs w:val="24"/>
          <w:lang w:val="en-US"/>
        </w:rPr>
        <w:t>the town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. </w:t>
      </w:r>
      <w:r w:rsidRPr="00D97B1D">
        <w:rPr>
          <w:rFonts w:ascii="Arial" w:eastAsiaTheme="minorEastAsia" w:hAnsi="Arial" w:cs="Arial"/>
          <w:sz w:val="24"/>
          <w:szCs w:val="24"/>
          <w:lang w:val="en-US"/>
        </w:rPr>
        <w:t xml:space="preserve">Funded </w:t>
      </w:r>
      <w:r w:rsidRPr="00DF4EAD">
        <w:rPr>
          <w:rFonts w:ascii="Arial" w:eastAsiaTheme="minorEastAsia" w:hAnsi="Arial" w:cs="Arial"/>
          <w:sz w:val="24"/>
          <w:szCs w:val="24"/>
          <w:lang w:val="en-US"/>
        </w:rPr>
        <w:t xml:space="preserve">by a £6.1m </w:t>
      </w:r>
      <w:r w:rsidR="00526092" w:rsidRPr="00DF4EAD">
        <w:rPr>
          <w:rFonts w:ascii="Arial" w:eastAsiaTheme="minorEastAsia" w:hAnsi="Arial" w:cs="Arial"/>
          <w:sz w:val="24"/>
          <w:szCs w:val="24"/>
          <w:lang w:val="en-US"/>
        </w:rPr>
        <w:t xml:space="preserve">Homes England </w:t>
      </w:r>
      <w:r w:rsidRPr="00DF4EAD">
        <w:rPr>
          <w:rFonts w:ascii="Arial" w:eastAsiaTheme="minorEastAsia" w:hAnsi="Arial" w:cs="Arial"/>
          <w:sz w:val="24"/>
          <w:szCs w:val="24"/>
          <w:lang w:val="en-US"/>
        </w:rPr>
        <w:t xml:space="preserve">grant, the </w:t>
      </w:r>
      <w:r w:rsidR="00535C8F">
        <w:rPr>
          <w:rFonts w:ascii="Arial" w:eastAsiaTheme="minorEastAsia" w:hAnsi="Arial" w:cs="Arial"/>
          <w:sz w:val="24"/>
          <w:szCs w:val="24"/>
          <w:lang w:val="en-US"/>
        </w:rPr>
        <w:t xml:space="preserve">phased </w:t>
      </w:r>
      <w:r w:rsidRPr="00D97B1D">
        <w:rPr>
          <w:rFonts w:ascii="Arial" w:eastAsiaTheme="minorEastAsia" w:hAnsi="Arial" w:cs="Arial"/>
          <w:sz w:val="24"/>
          <w:szCs w:val="24"/>
          <w:lang w:val="en-US"/>
        </w:rPr>
        <w:t xml:space="preserve">project </w:t>
      </w:r>
      <w:r>
        <w:rPr>
          <w:rFonts w:ascii="Arial" w:eastAsiaTheme="minorEastAsia" w:hAnsi="Arial" w:cs="Arial"/>
          <w:sz w:val="24"/>
          <w:szCs w:val="24"/>
          <w:lang w:val="en-US"/>
        </w:rPr>
        <w:t>will transform</w:t>
      </w:r>
      <w:r w:rsidR="006F26DE"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 w:rsidRPr="00D97B1D">
        <w:rPr>
          <w:rFonts w:ascii="Arial" w:eastAsiaTheme="minorEastAsia" w:hAnsi="Arial" w:cs="Arial"/>
          <w:sz w:val="24"/>
          <w:szCs w:val="24"/>
          <w:lang w:val="en-US"/>
        </w:rPr>
        <w:t>five plots</w:t>
      </w:r>
      <w:r>
        <w:rPr>
          <w:rFonts w:ascii="Arial" w:eastAsiaTheme="minorEastAsia" w:hAnsi="Arial" w:cs="Arial"/>
          <w:sz w:val="24"/>
          <w:szCs w:val="24"/>
          <w:lang w:val="en-US"/>
        </w:rPr>
        <w:t xml:space="preserve"> across the north of the town centre.</w:t>
      </w:r>
    </w:p>
    <w:p w14:paraId="4ACA17A2" w14:textId="52304283" w:rsidR="00ED35D4" w:rsidRDefault="00ED35D4" w:rsidP="0045663C">
      <w:pPr>
        <w:pStyle w:val="NormalWeb"/>
        <w:rPr>
          <w:rFonts w:ascii="Arial" w:hAnsi="Arial" w:cs="Arial"/>
        </w:rPr>
      </w:pPr>
      <w:r>
        <w:rPr>
          <w:rFonts w:ascii="Arial" w:eastAsiaTheme="minorEastAsia" w:hAnsi="Arial" w:cs="Arial"/>
          <w:lang w:val="en-US"/>
        </w:rPr>
        <w:lastRenderedPageBreak/>
        <w:t>Welwyn Hatfield Borough Council’s Chief Executive</w:t>
      </w:r>
      <w:r w:rsidR="00104C97">
        <w:rPr>
          <w:rFonts w:ascii="Arial" w:eastAsiaTheme="minorEastAsia" w:hAnsi="Arial" w:cs="Arial"/>
          <w:lang w:val="en-US"/>
        </w:rPr>
        <w:t xml:space="preserve">, </w:t>
      </w:r>
      <w:r>
        <w:rPr>
          <w:rFonts w:ascii="Arial" w:eastAsiaTheme="minorEastAsia" w:hAnsi="Arial" w:cs="Arial"/>
          <w:lang w:val="en-US"/>
        </w:rPr>
        <w:t>Ka Ng</w:t>
      </w:r>
      <w:r w:rsidR="0045663C">
        <w:rPr>
          <w:rFonts w:ascii="Arial" w:eastAsiaTheme="minorEastAsia" w:hAnsi="Arial" w:cs="Arial"/>
          <w:lang w:val="en-US"/>
        </w:rPr>
        <w:t>, said: “</w:t>
      </w:r>
      <w:r>
        <w:rPr>
          <w:rFonts w:ascii="Arial" w:eastAsiaTheme="minorEastAsia" w:hAnsi="Arial" w:cs="Arial"/>
          <w:lang w:val="en-US"/>
        </w:rPr>
        <w:t xml:space="preserve">We know parking is important to residents and </w:t>
      </w:r>
      <w:r w:rsidR="00B749FC">
        <w:rPr>
          <w:rFonts w:ascii="Arial" w:eastAsiaTheme="minorEastAsia" w:hAnsi="Arial" w:cs="Arial"/>
          <w:lang w:val="en-US"/>
        </w:rPr>
        <w:t>this project will help improve and consolidate the parking available in the town centre</w:t>
      </w:r>
      <w:r w:rsidR="00B749FC">
        <w:rPr>
          <w:rFonts w:ascii="Arial" w:hAnsi="Arial" w:cs="Arial"/>
        </w:rPr>
        <w:t>, freeing up the Campus East car park for redevelopment into much-needed high quality homes.”</w:t>
      </w:r>
    </w:p>
    <w:p w14:paraId="71C8C6B7" w14:textId="7DF9E2D6" w:rsidR="00B31E79" w:rsidRDefault="00B749FC" w:rsidP="00DB1D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664C6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</w:t>
      </w:r>
      <w:r w:rsidR="00B664C6">
        <w:rPr>
          <w:rFonts w:ascii="Arial" w:hAnsi="Arial" w:cs="Arial"/>
        </w:rPr>
        <w:t>first phase in our</w:t>
      </w:r>
      <w:r w:rsidR="006F26DE">
        <w:rPr>
          <w:rFonts w:ascii="Arial" w:eastAsiaTheme="minorEastAsia" w:hAnsi="Arial" w:cs="Arial"/>
          <w:lang w:val="en-US"/>
        </w:rPr>
        <w:t xml:space="preserve"> </w:t>
      </w:r>
      <w:r w:rsidR="00F95819">
        <w:rPr>
          <w:rFonts w:ascii="Arial" w:eastAsiaTheme="minorEastAsia" w:hAnsi="Arial" w:cs="Arial"/>
          <w:lang w:val="en-US"/>
        </w:rPr>
        <w:t xml:space="preserve">exciting </w:t>
      </w:r>
      <w:r w:rsidR="006F26DE">
        <w:rPr>
          <w:rFonts w:ascii="Arial" w:eastAsiaTheme="minorEastAsia" w:hAnsi="Arial" w:cs="Arial"/>
          <w:lang w:val="en-US"/>
        </w:rPr>
        <w:t xml:space="preserve">plans to </w:t>
      </w:r>
      <w:r w:rsidR="00B664C6">
        <w:rPr>
          <w:rFonts w:ascii="Arial" w:eastAsiaTheme="minorEastAsia" w:hAnsi="Arial" w:cs="Arial"/>
          <w:lang w:val="en-US"/>
        </w:rPr>
        <w:t>rejuvenate</w:t>
      </w:r>
      <w:r w:rsidR="006F26DE">
        <w:rPr>
          <w:rFonts w:ascii="Arial" w:eastAsiaTheme="minorEastAsia" w:hAnsi="Arial" w:cs="Arial"/>
          <w:lang w:val="en-US"/>
        </w:rPr>
        <w:t xml:space="preserve"> the town centre</w:t>
      </w:r>
      <w:r w:rsidR="00F95819">
        <w:rPr>
          <w:rFonts w:ascii="Arial" w:eastAsiaTheme="minorEastAsia" w:hAnsi="Arial" w:cs="Arial"/>
          <w:lang w:val="en-US"/>
        </w:rPr>
        <w:t xml:space="preserve"> </w:t>
      </w:r>
      <w:r w:rsidR="0032236A">
        <w:rPr>
          <w:rFonts w:ascii="Arial" w:hAnsi="Arial" w:cs="Arial"/>
        </w:rPr>
        <w:t>will ensure</w:t>
      </w:r>
      <w:r w:rsidR="00B664C6">
        <w:rPr>
          <w:rFonts w:ascii="Arial" w:hAnsi="Arial" w:cs="Arial"/>
        </w:rPr>
        <w:t xml:space="preserve"> visitors and</w:t>
      </w:r>
      <w:r w:rsidR="0032236A">
        <w:rPr>
          <w:rFonts w:ascii="Arial" w:hAnsi="Arial" w:cs="Arial"/>
        </w:rPr>
        <w:t xml:space="preserve"> local businesses are not impacted during the wider regeneration work</w:t>
      </w:r>
      <w:r w:rsidR="0090575F">
        <w:rPr>
          <w:rFonts w:ascii="Arial" w:hAnsi="Arial" w:cs="Arial"/>
        </w:rPr>
        <w:t>.</w:t>
      </w:r>
      <w:r w:rsidR="00B664C6">
        <w:rPr>
          <w:rFonts w:ascii="Arial" w:hAnsi="Arial" w:cs="Arial"/>
        </w:rPr>
        <w:t>”</w:t>
      </w:r>
    </w:p>
    <w:p w14:paraId="2EB54E24" w14:textId="3B7D2912" w:rsidR="00B31E79" w:rsidRDefault="00B31E79" w:rsidP="00B31E79">
      <w:pPr>
        <w:pStyle w:val="NormalWeb"/>
        <w:rPr>
          <w:rFonts w:ascii="Arial" w:eastAsiaTheme="minorEastAsia" w:hAnsi="Arial" w:cs="Arial"/>
          <w:lang w:val="en-US"/>
        </w:rPr>
      </w:pPr>
      <w:r>
        <w:rPr>
          <w:rFonts w:ascii="Arial" w:hAnsi="Arial" w:cs="Arial"/>
        </w:rPr>
        <w:t xml:space="preserve">The new </w:t>
      </w:r>
      <w:r w:rsidR="00D35CCC">
        <w:rPr>
          <w:rFonts w:ascii="Arial" w:hAnsi="Arial" w:cs="Arial"/>
        </w:rPr>
        <w:t xml:space="preserve">car park at </w:t>
      </w:r>
      <w:r>
        <w:rPr>
          <w:rFonts w:ascii="Arial" w:hAnsi="Arial" w:cs="Arial"/>
        </w:rPr>
        <w:t>Campus West is expected to open in winter</w:t>
      </w:r>
      <w:r w:rsidR="007211FB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. </w:t>
      </w:r>
    </w:p>
    <w:p w14:paraId="71009EF2" w14:textId="36D567D7" w:rsidR="0045663C" w:rsidRDefault="0045663C" w:rsidP="0045663C">
      <w:pPr>
        <w:pStyle w:val="PlainText"/>
        <w:rPr>
          <w:rFonts w:ascii="Arial" w:eastAsiaTheme="minorEastAsia" w:hAnsi="Arial" w:cs="Arial"/>
          <w:sz w:val="24"/>
          <w:szCs w:val="24"/>
          <w:lang w:val="en-US"/>
        </w:rPr>
      </w:pPr>
      <w:r>
        <w:rPr>
          <w:rFonts w:ascii="Arial" w:eastAsiaTheme="minorEastAsia" w:hAnsi="Arial" w:cs="Arial"/>
          <w:sz w:val="24"/>
          <w:szCs w:val="24"/>
          <w:lang w:val="en-US"/>
        </w:rPr>
        <w:t xml:space="preserve">For more information on the WGC 2120 regeneration project, visit: </w:t>
      </w:r>
      <w:hyperlink r:id="rId11" w:history="1">
        <w:r w:rsidRPr="00950A4C">
          <w:rPr>
            <w:rStyle w:val="Hyperlink"/>
            <w:rFonts w:ascii="Arial" w:eastAsiaTheme="minorEastAsia" w:hAnsi="Arial" w:cs="Arial"/>
            <w:sz w:val="24"/>
            <w:szCs w:val="24"/>
            <w:lang w:val="en-US"/>
          </w:rPr>
          <w:t>one.welhat.gov.uk/WGC2120</w:t>
        </w:r>
      </w:hyperlink>
    </w:p>
    <w:p w14:paraId="768B1117" w14:textId="501B9511" w:rsidR="005D6A52" w:rsidRDefault="005D6A52" w:rsidP="007F73FB">
      <w:pPr>
        <w:rPr>
          <w:rFonts w:ascii="Arial" w:hAnsi="Arial" w:cs="Arial"/>
        </w:rPr>
      </w:pPr>
    </w:p>
    <w:p w14:paraId="38B0F7A8" w14:textId="55C3ED0C" w:rsidR="00461966" w:rsidRDefault="00461966" w:rsidP="0046196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</w:rPr>
      </w:pPr>
      <w:r w:rsidRPr="00461966">
        <w:rPr>
          <w:rFonts w:ascii="Arial" w:hAnsi="Arial" w:cs="Arial"/>
          <w:b/>
          <w:bCs/>
          <w:color w:val="000000" w:themeColor="text1"/>
        </w:rPr>
        <w:t>ENDS/PR/2</w:t>
      </w:r>
      <w:r w:rsidR="00B664C6">
        <w:rPr>
          <w:rFonts w:ascii="Arial" w:hAnsi="Arial" w:cs="Arial"/>
          <w:b/>
          <w:bCs/>
          <w:color w:val="000000" w:themeColor="text1"/>
        </w:rPr>
        <w:t>2</w:t>
      </w:r>
      <w:r w:rsidRPr="00461966">
        <w:rPr>
          <w:rFonts w:ascii="Arial" w:hAnsi="Arial" w:cs="Arial"/>
          <w:b/>
          <w:bCs/>
          <w:color w:val="000000" w:themeColor="text1"/>
        </w:rPr>
        <w:t>/0</w:t>
      </w:r>
      <w:r w:rsidR="00B664C6">
        <w:rPr>
          <w:rFonts w:ascii="Arial" w:hAnsi="Arial" w:cs="Arial"/>
          <w:b/>
          <w:bCs/>
          <w:color w:val="000000" w:themeColor="text1"/>
        </w:rPr>
        <w:t>2</w:t>
      </w:r>
      <w:r w:rsidR="00535C8F">
        <w:rPr>
          <w:rFonts w:ascii="Arial" w:hAnsi="Arial" w:cs="Arial"/>
          <w:b/>
          <w:bCs/>
          <w:color w:val="000000" w:themeColor="text1"/>
        </w:rPr>
        <w:t>0</w:t>
      </w:r>
    </w:p>
    <w:p w14:paraId="144E8DD9" w14:textId="77777777" w:rsidR="004D17B2" w:rsidRPr="005D6A52" w:rsidRDefault="004D17B2" w:rsidP="00BE2FC3">
      <w:pPr>
        <w:rPr>
          <w:rFonts w:ascii="Arial" w:hAnsi="Arial" w:cs="Arial"/>
          <w:sz w:val="20"/>
          <w:szCs w:val="20"/>
        </w:rPr>
      </w:pPr>
    </w:p>
    <w:bookmarkEnd w:id="0"/>
    <w:bookmarkEnd w:id="1"/>
    <w:sectPr w:rsidR="004D17B2" w:rsidRPr="005D6A52" w:rsidSect="00DB59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2" w:right="1268" w:bottom="1440" w:left="1800" w:header="70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F373" w14:textId="77777777" w:rsidR="00AC76E8" w:rsidRDefault="00AC76E8" w:rsidP="00B82985">
      <w:r>
        <w:separator/>
      </w:r>
    </w:p>
  </w:endnote>
  <w:endnote w:type="continuationSeparator" w:id="0">
    <w:p w14:paraId="4FC36026" w14:textId="77777777" w:rsidR="00AC76E8" w:rsidRDefault="00AC76E8" w:rsidP="00B8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S Albert">
    <w:altName w:val="Arial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C57F" w14:textId="77777777" w:rsidR="00DB59E9" w:rsidRDefault="00DB59E9" w:rsidP="00DB59E9">
    <w:pPr>
      <w:pStyle w:val="Footer"/>
      <w:jc w:val="center"/>
      <w:rPr>
        <w:rFonts w:ascii="FS Albert" w:hAnsi="FS Albert"/>
        <w:color w:val="000000"/>
        <w:spacing w:val="-6"/>
        <w:sz w:val="17"/>
        <w:szCs w:val="20"/>
      </w:rPr>
    </w:pPr>
    <w:bookmarkStart w:id="4" w:name="TITUS1FooterEvenPages"/>
    <w:r w:rsidRPr="00DB59E9">
      <w:rPr>
        <w:rFonts w:ascii="FS Albert" w:hAnsi="FS Albert"/>
        <w:b/>
        <w:color w:val="000000"/>
        <w:spacing w:val="-6"/>
        <w:sz w:val="17"/>
        <w:szCs w:val="20"/>
      </w:rPr>
      <w:t xml:space="preserve">Classification: </w:t>
    </w:r>
    <w:r w:rsidRPr="00DB59E9">
      <w:rPr>
        <w:rFonts w:ascii="FS Albert" w:hAnsi="FS Albert"/>
        <w:color w:val="000000"/>
        <w:spacing w:val="-6"/>
        <w:sz w:val="17"/>
        <w:szCs w:val="20"/>
      </w:rPr>
      <w:t>Unrestricted</w:t>
    </w:r>
  </w:p>
  <w:bookmarkEnd w:id="4"/>
  <w:p w14:paraId="6EFE89E7" w14:textId="77777777" w:rsidR="00DB59E9" w:rsidRDefault="00DB59E9" w:rsidP="00DB59E9">
    <w:pPr>
      <w:pStyle w:val="Footer"/>
      <w:rPr>
        <w:rFonts w:ascii="FS Albert" w:hAnsi="FS Albert"/>
        <w:color w:val="404040" w:themeColor="text1" w:themeTint="BF"/>
        <w:spacing w:val="-6"/>
        <w:sz w:val="20"/>
        <w:szCs w:val="20"/>
      </w:rPr>
    </w:pPr>
  </w:p>
  <w:p w14:paraId="35FD4AEB" w14:textId="77777777" w:rsidR="00DB59E9" w:rsidRPr="00F62619" w:rsidRDefault="00DB59E9" w:rsidP="00DB59E9">
    <w:pPr>
      <w:pStyle w:val="Footer"/>
      <w:ind w:left="-1134"/>
      <w:jc w:val="center"/>
      <w:rPr>
        <w:rFonts w:ascii="FS Albert" w:hAnsi="FS Albert"/>
        <w:color w:val="404040" w:themeColor="text1" w:themeTint="BF"/>
        <w:spacing w:val="-6"/>
        <w:sz w:val="20"/>
        <w:szCs w:val="20"/>
      </w:rPr>
    </w:pPr>
    <w:r w:rsidRPr="00F62619">
      <w:rPr>
        <w:rFonts w:ascii="FS Albert" w:hAnsi="FS Albert"/>
        <w:color w:val="404040" w:themeColor="text1" w:themeTint="BF"/>
        <w:spacing w:val="-6"/>
        <w:sz w:val="20"/>
        <w:szCs w:val="20"/>
      </w:rPr>
      <w:t>Welwyn Hatfield Borough Council, The Campus, Welwyn Garden City, Herts AL8 6AE</w:t>
    </w:r>
  </w:p>
  <w:p w14:paraId="512FF7B5" w14:textId="77777777" w:rsidR="00DB59E9" w:rsidRPr="00F62619" w:rsidRDefault="00DB59E9" w:rsidP="00DB59E9">
    <w:pPr>
      <w:pStyle w:val="Footer"/>
      <w:spacing w:line="120" w:lineRule="auto"/>
      <w:ind w:left="-1134"/>
      <w:jc w:val="center"/>
      <w:rPr>
        <w:rFonts w:ascii="FS Albert" w:hAnsi="FS Albert"/>
        <w:color w:val="404040" w:themeColor="text1" w:themeTint="BF"/>
        <w:spacing w:val="-6"/>
        <w:sz w:val="20"/>
        <w:szCs w:val="20"/>
      </w:rPr>
    </w:pPr>
  </w:p>
  <w:p w14:paraId="383EA888" w14:textId="77777777" w:rsidR="00DB59E9" w:rsidRPr="00F62619" w:rsidRDefault="00DB59E9" w:rsidP="00DB59E9">
    <w:pPr>
      <w:pStyle w:val="Footer"/>
      <w:ind w:left="-1134"/>
      <w:jc w:val="center"/>
      <w:rPr>
        <w:rFonts w:ascii="FS Albert" w:hAnsi="FS Albert" w:cs="Arial"/>
        <w:color w:val="404040" w:themeColor="text1" w:themeTint="BF"/>
        <w:spacing w:val="-6"/>
        <w:sz w:val="20"/>
        <w:szCs w:val="20"/>
      </w:rPr>
    </w:pPr>
    <w:r w:rsidRPr="00F62619">
      <w:rPr>
        <w:rFonts w:ascii="FS Albert" w:hAnsi="FS Albert"/>
        <w:color w:val="404040" w:themeColor="text1" w:themeTint="BF"/>
        <w:spacing w:val="-6"/>
        <w:sz w:val="20"/>
        <w:szCs w:val="20"/>
      </w:rPr>
      <w:t xml:space="preserve">Tel: </w:t>
    </w:r>
    <w:r w:rsidRPr="00F62619">
      <w:rPr>
        <w:rFonts w:ascii="FS Albert" w:hAnsi="FS Albert" w:cs="Arial"/>
        <w:color w:val="404040" w:themeColor="text1" w:themeTint="BF"/>
        <w:spacing w:val="-6"/>
        <w:sz w:val="20"/>
        <w:szCs w:val="20"/>
      </w:rPr>
      <w:t>01707</w:t>
    </w:r>
    <w:r>
      <w:rPr>
        <w:rFonts w:ascii="FS Albert" w:hAnsi="FS Albert" w:cs="Arial"/>
        <w:color w:val="404040" w:themeColor="text1" w:themeTint="BF"/>
        <w:spacing w:val="-6"/>
        <w:sz w:val="20"/>
        <w:szCs w:val="20"/>
      </w:rPr>
      <w:t xml:space="preserve"> </w:t>
    </w:r>
    <w:r w:rsidRPr="00F62619">
      <w:rPr>
        <w:rFonts w:ascii="FS Albert" w:hAnsi="FS Albert" w:cs="Arial"/>
        <w:color w:val="404040" w:themeColor="text1" w:themeTint="BF"/>
        <w:spacing w:val="-6"/>
        <w:sz w:val="20"/>
        <w:szCs w:val="20"/>
      </w:rPr>
      <w:t>357271</w:t>
    </w:r>
  </w:p>
  <w:p w14:paraId="56D431B6" w14:textId="77777777" w:rsidR="00DB59E9" w:rsidRPr="00F62619" w:rsidRDefault="00DB59E9" w:rsidP="00DB59E9">
    <w:pPr>
      <w:pStyle w:val="Footer"/>
      <w:spacing w:line="120" w:lineRule="auto"/>
      <w:ind w:left="-1134"/>
      <w:jc w:val="center"/>
      <w:rPr>
        <w:rFonts w:ascii="FS Albert" w:hAnsi="FS Albert"/>
        <w:color w:val="404040" w:themeColor="text1" w:themeTint="BF"/>
        <w:spacing w:val="-6"/>
        <w:sz w:val="20"/>
        <w:szCs w:val="20"/>
      </w:rPr>
    </w:pPr>
  </w:p>
  <w:p w14:paraId="2583F7D3" w14:textId="77777777" w:rsidR="00DB59E9" w:rsidRPr="00F62619" w:rsidRDefault="00DB59E9" w:rsidP="00DB59E9">
    <w:pPr>
      <w:pStyle w:val="Footer"/>
      <w:ind w:left="-1134"/>
      <w:jc w:val="center"/>
      <w:rPr>
        <w:rFonts w:ascii="FS Albert" w:hAnsi="FS Albert"/>
        <w:color w:val="404040" w:themeColor="text1" w:themeTint="BF"/>
        <w:spacing w:val="-6"/>
        <w:sz w:val="20"/>
        <w:szCs w:val="20"/>
      </w:rPr>
    </w:pPr>
    <w:r w:rsidRPr="00F62619">
      <w:rPr>
        <w:rFonts w:ascii="FS Albert" w:hAnsi="FS Albert" w:cs="Arial"/>
        <w:color w:val="404040" w:themeColor="text1" w:themeTint="BF"/>
        <w:spacing w:val="-6"/>
        <w:sz w:val="20"/>
        <w:szCs w:val="20"/>
      </w:rPr>
      <w:t xml:space="preserve">Email: </w:t>
    </w:r>
    <w:hyperlink r:id="rId1" w:history="1">
      <w:r w:rsidRPr="00F62619">
        <w:rPr>
          <w:rStyle w:val="Hyperlink"/>
          <w:rFonts w:ascii="FS Albert" w:hAnsi="FS Albert" w:cs="Arial"/>
          <w:color w:val="404040" w:themeColor="text1" w:themeTint="BF"/>
          <w:spacing w:val="-6"/>
          <w:sz w:val="20"/>
          <w:szCs w:val="20"/>
        </w:rPr>
        <w:t>media@welhat.gov.uk</w:t>
      </w:r>
    </w:hyperlink>
  </w:p>
  <w:p w14:paraId="52C711EC" w14:textId="77777777" w:rsidR="00DB59E9" w:rsidRPr="00F62619" w:rsidRDefault="00DB59E9" w:rsidP="00DB59E9">
    <w:pPr>
      <w:pStyle w:val="Footer"/>
      <w:ind w:left="-1134"/>
      <w:rPr>
        <w:rFonts w:ascii="FS Albert" w:hAnsi="FS Albert"/>
        <w:color w:val="262626" w:themeColor="text1" w:themeTint="D9"/>
        <w:spacing w:val="-1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B1C9" w14:textId="77777777" w:rsidR="00032CE6" w:rsidRDefault="00DB59E9" w:rsidP="00DB59E9">
    <w:pPr>
      <w:pStyle w:val="Footer"/>
      <w:jc w:val="center"/>
      <w:rPr>
        <w:rFonts w:ascii="FS Albert" w:hAnsi="FS Albert"/>
        <w:color w:val="000000"/>
        <w:spacing w:val="-6"/>
        <w:sz w:val="17"/>
        <w:szCs w:val="20"/>
      </w:rPr>
    </w:pPr>
    <w:bookmarkStart w:id="5" w:name="TITUS1FooterPrimary"/>
    <w:r w:rsidRPr="00DB59E9">
      <w:rPr>
        <w:rFonts w:ascii="FS Albert" w:hAnsi="FS Albert"/>
        <w:b/>
        <w:color w:val="000000"/>
        <w:spacing w:val="-6"/>
        <w:sz w:val="17"/>
        <w:szCs w:val="20"/>
      </w:rPr>
      <w:t xml:space="preserve">Classification: </w:t>
    </w:r>
    <w:r w:rsidRPr="00DB59E9">
      <w:rPr>
        <w:rFonts w:ascii="FS Albert" w:hAnsi="FS Albert"/>
        <w:color w:val="000000"/>
        <w:spacing w:val="-6"/>
        <w:sz w:val="17"/>
        <w:szCs w:val="20"/>
      </w:rPr>
      <w:t>Unrestricted</w:t>
    </w:r>
  </w:p>
  <w:bookmarkEnd w:id="5"/>
  <w:p w14:paraId="27995239" w14:textId="77777777" w:rsidR="00DB59E9" w:rsidRDefault="00DB59E9" w:rsidP="00A54A41">
    <w:pPr>
      <w:pStyle w:val="Footer"/>
      <w:rPr>
        <w:rFonts w:ascii="FS Albert" w:hAnsi="FS Albert"/>
        <w:color w:val="404040" w:themeColor="text1" w:themeTint="BF"/>
        <w:spacing w:val="-6"/>
        <w:sz w:val="20"/>
        <w:szCs w:val="20"/>
      </w:rPr>
    </w:pPr>
  </w:p>
  <w:p w14:paraId="3FF42541" w14:textId="77777777" w:rsidR="00032CE6" w:rsidRPr="00F62619" w:rsidRDefault="00032CE6" w:rsidP="00F62619">
    <w:pPr>
      <w:pStyle w:val="Footer"/>
      <w:ind w:left="-1134"/>
      <w:jc w:val="center"/>
      <w:rPr>
        <w:rFonts w:ascii="FS Albert" w:hAnsi="FS Albert"/>
        <w:color w:val="404040" w:themeColor="text1" w:themeTint="BF"/>
        <w:spacing w:val="-6"/>
        <w:sz w:val="20"/>
        <w:szCs w:val="20"/>
      </w:rPr>
    </w:pPr>
    <w:r w:rsidRPr="00F62619">
      <w:rPr>
        <w:rFonts w:ascii="FS Albert" w:hAnsi="FS Albert"/>
        <w:color w:val="404040" w:themeColor="text1" w:themeTint="BF"/>
        <w:spacing w:val="-6"/>
        <w:sz w:val="20"/>
        <w:szCs w:val="20"/>
      </w:rPr>
      <w:t>Welwyn Hatfield Borough Council, The Campus, Welwyn Garden City, Herts AL8 6AE</w:t>
    </w:r>
  </w:p>
  <w:p w14:paraId="14461292" w14:textId="77777777" w:rsidR="00032CE6" w:rsidRPr="00F62619" w:rsidRDefault="00032CE6" w:rsidP="00F62619">
    <w:pPr>
      <w:pStyle w:val="Footer"/>
      <w:spacing w:line="120" w:lineRule="auto"/>
      <w:ind w:left="-1134"/>
      <w:jc w:val="center"/>
      <w:rPr>
        <w:rFonts w:ascii="FS Albert" w:hAnsi="FS Albert"/>
        <w:color w:val="404040" w:themeColor="text1" w:themeTint="BF"/>
        <w:spacing w:val="-6"/>
        <w:sz w:val="20"/>
        <w:szCs w:val="20"/>
      </w:rPr>
    </w:pPr>
  </w:p>
  <w:p w14:paraId="5F432A5A" w14:textId="77777777" w:rsidR="00032CE6" w:rsidRPr="00F62619" w:rsidRDefault="00032CE6" w:rsidP="00F62619">
    <w:pPr>
      <w:pStyle w:val="Footer"/>
      <w:ind w:left="-1134"/>
      <w:jc w:val="center"/>
      <w:rPr>
        <w:rFonts w:ascii="FS Albert" w:hAnsi="FS Albert" w:cs="Arial"/>
        <w:color w:val="404040" w:themeColor="text1" w:themeTint="BF"/>
        <w:spacing w:val="-6"/>
        <w:sz w:val="20"/>
        <w:szCs w:val="20"/>
      </w:rPr>
    </w:pPr>
    <w:r w:rsidRPr="00F62619">
      <w:rPr>
        <w:rFonts w:ascii="FS Albert" w:hAnsi="FS Albert"/>
        <w:color w:val="404040" w:themeColor="text1" w:themeTint="BF"/>
        <w:spacing w:val="-6"/>
        <w:sz w:val="20"/>
        <w:szCs w:val="20"/>
      </w:rPr>
      <w:t xml:space="preserve">Tel: </w:t>
    </w:r>
    <w:r w:rsidRPr="00F62619">
      <w:rPr>
        <w:rFonts w:ascii="FS Albert" w:hAnsi="FS Albert" w:cs="Arial"/>
        <w:color w:val="404040" w:themeColor="text1" w:themeTint="BF"/>
        <w:spacing w:val="-6"/>
        <w:sz w:val="20"/>
        <w:szCs w:val="20"/>
      </w:rPr>
      <w:t>01707</w:t>
    </w:r>
    <w:r>
      <w:rPr>
        <w:rFonts w:ascii="FS Albert" w:hAnsi="FS Albert" w:cs="Arial"/>
        <w:color w:val="404040" w:themeColor="text1" w:themeTint="BF"/>
        <w:spacing w:val="-6"/>
        <w:sz w:val="20"/>
        <w:szCs w:val="20"/>
      </w:rPr>
      <w:t xml:space="preserve"> </w:t>
    </w:r>
    <w:r w:rsidRPr="00F62619">
      <w:rPr>
        <w:rFonts w:ascii="FS Albert" w:hAnsi="FS Albert" w:cs="Arial"/>
        <w:color w:val="404040" w:themeColor="text1" w:themeTint="BF"/>
        <w:spacing w:val="-6"/>
        <w:sz w:val="20"/>
        <w:szCs w:val="20"/>
      </w:rPr>
      <w:t>357271</w:t>
    </w:r>
  </w:p>
  <w:p w14:paraId="2EBCAB31" w14:textId="77777777" w:rsidR="00032CE6" w:rsidRPr="00F62619" w:rsidRDefault="00032CE6" w:rsidP="00F62619">
    <w:pPr>
      <w:pStyle w:val="Footer"/>
      <w:spacing w:line="120" w:lineRule="auto"/>
      <w:ind w:left="-1134"/>
      <w:jc w:val="center"/>
      <w:rPr>
        <w:rFonts w:ascii="FS Albert" w:hAnsi="FS Albert"/>
        <w:color w:val="404040" w:themeColor="text1" w:themeTint="BF"/>
        <w:spacing w:val="-6"/>
        <w:sz w:val="20"/>
        <w:szCs w:val="20"/>
      </w:rPr>
    </w:pPr>
  </w:p>
  <w:p w14:paraId="1700513E" w14:textId="77777777" w:rsidR="00032CE6" w:rsidRPr="00F62619" w:rsidRDefault="00032CE6" w:rsidP="00F62619">
    <w:pPr>
      <w:pStyle w:val="Footer"/>
      <w:ind w:left="-1134"/>
      <w:jc w:val="center"/>
      <w:rPr>
        <w:rFonts w:ascii="FS Albert" w:hAnsi="FS Albert"/>
        <w:color w:val="404040" w:themeColor="text1" w:themeTint="BF"/>
        <w:spacing w:val="-6"/>
        <w:sz w:val="20"/>
        <w:szCs w:val="20"/>
      </w:rPr>
    </w:pPr>
    <w:r w:rsidRPr="00F62619">
      <w:rPr>
        <w:rFonts w:ascii="FS Albert" w:hAnsi="FS Albert" w:cs="Arial"/>
        <w:color w:val="404040" w:themeColor="text1" w:themeTint="BF"/>
        <w:spacing w:val="-6"/>
        <w:sz w:val="20"/>
        <w:szCs w:val="20"/>
      </w:rPr>
      <w:t xml:space="preserve">Email: </w:t>
    </w:r>
    <w:hyperlink r:id="rId1" w:history="1">
      <w:r w:rsidRPr="00F62619">
        <w:rPr>
          <w:rStyle w:val="Hyperlink"/>
          <w:rFonts w:ascii="FS Albert" w:hAnsi="FS Albert" w:cs="Arial"/>
          <w:color w:val="404040" w:themeColor="text1" w:themeTint="BF"/>
          <w:spacing w:val="-6"/>
          <w:sz w:val="20"/>
          <w:szCs w:val="20"/>
        </w:rPr>
        <w:t>media@welhat.gov.uk</w:t>
      </w:r>
    </w:hyperlink>
  </w:p>
  <w:p w14:paraId="02397438" w14:textId="77777777" w:rsidR="00032CE6" w:rsidRPr="00F62619" w:rsidRDefault="00032CE6" w:rsidP="00B82985">
    <w:pPr>
      <w:pStyle w:val="Footer"/>
      <w:ind w:left="-1134"/>
      <w:rPr>
        <w:rFonts w:ascii="FS Albert" w:hAnsi="FS Albert"/>
        <w:color w:val="262626" w:themeColor="text1" w:themeTint="D9"/>
        <w:spacing w:val="-1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8FD2" w14:textId="77777777" w:rsidR="00DB59E9" w:rsidRDefault="00DB59E9" w:rsidP="00DB59E9">
    <w:pPr>
      <w:pStyle w:val="Footer"/>
      <w:jc w:val="center"/>
      <w:rPr>
        <w:rFonts w:ascii="FS Albert" w:hAnsi="FS Albert"/>
        <w:color w:val="000000"/>
        <w:spacing w:val="-6"/>
        <w:sz w:val="17"/>
        <w:szCs w:val="20"/>
      </w:rPr>
    </w:pPr>
    <w:bookmarkStart w:id="7" w:name="TITUS1FooterFirstPage"/>
    <w:r w:rsidRPr="00DB59E9">
      <w:rPr>
        <w:rFonts w:ascii="FS Albert" w:hAnsi="FS Albert"/>
        <w:b/>
        <w:color w:val="000000"/>
        <w:spacing w:val="-6"/>
        <w:sz w:val="17"/>
        <w:szCs w:val="20"/>
      </w:rPr>
      <w:t xml:space="preserve">Classification: </w:t>
    </w:r>
    <w:r w:rsidRPr="00DB59E9">
      <w:rPr>
        <w:rFonts w:ascii="FS Albert" w:hAnsi="FS Albert"/>
        <w:color w:val="000000"/>
        <w:spacing w:val="-6"/>
        <w:sz w:val="17"/>
        <w:szCs w:val="20"/>
      </w:rPr>
      <w:t>Unrestricted</w:t>
    </w:r>
  </w:p>
  <w:bookmarkEnd w:id="7"/>
  <w:p w14:paraId="3C274CB2" w14:textId="77777777" w:rsidR="00DB59E9" w:rsidRDefault="00DB59E9" w:rsidP="00DB59E9">
    <w:pPr>
      <w:pStyle w:val="Footer"/>
      <w:rPr>
        <w:rFonts w:ascii="FS Albert" w:hAnsi="FS Albert"/>
        <w:color w:val="404040" w:themeColor="text1" w:themeTint="BF"/>
        <w:spacing w:val="-6"/>
        <w:sz w:val="20"/>
        <w:szCs w:val="20"/>
      </w:rPr>
    </w:pPr>
  </w:p>
  <w:p w14:paraId="4AB62799" w14:textId="77777777" w:rsidR="00DB59E9" w:rsidRPr="00F62619" w:rsidRDefault="00DB59E9" w:rsidP="00DB59E9">
    <w:pPr>
      <w:pStyle w:val="Footer"/>
      <w:ind w:left="-1134"/>
      <w:jc w:val="center"/>
      <w:rPr>
        <w:rFonts w:ascii="FS Albert" w:hAnsi="FS Albert"/>
        <w:color w:val="404040" w:themeColor="text1" w:themeTint="BF"/>
        <w:spacing w:val="-6"/>
        <w:sz w:val="20"/>
        <w:szCs w:val="20"/>
      </w:rPr>
    </w:pPr>
    <w:r w:rsidRPr="00F62619">
      <w:rPr>
        <w:rFonts w:ascii="FS Albert" w:hAnsi="FS Albert"/>
        <w:color w:val="404040" w:themeColor="text1" w:themeTint="BF"/>
        <w:spacing w:val="-6"/>
        <w:sz w:val="20"/>
        <w:szCs w:val="20"/>
      </w:rPr>
      <w:t>Welwyn Hatfield Borough Council, The Campus, Welwyn Garden City, Herts AL8 6AE</w:t>
    </w:r>
  </w:p>
  <w:p w14:paraId="4919F7BE" w14:textId="77777777" w:rsidR="00DB59E9" w:rsidRPr="00F62619" w:rsidRDefault="00DB59E9" w:rsidP="00DB59E9">
    <w:pPr>
      <w:pStyle w:val="Footer"/>
      <w:spacing w:line="120" w:lineRule="auto"/>
      <w:ind w:left="-1134"/>
      <w:jc w:val="center"/>
      <w:rPr>
        <w:rFonts w:ascii="FS Albert" w:hAnsi="FS Albert"/>
        <w:color w:val="404040" w:themeColor="text1" w:themeTint="BF"/>
        <w:spacing w:val="-6"/>
        <w:sz w:val="20"/>
        <w:szCs w:val="20"/>
      </w:rPr>
    </w:pPr>
  </w:p>
  <w:p w14:paraId="044201BA" w14:textId="77777777" w:rsidR="00DB59E9" w:rsidRPr="00F62619" w:rsidRDefault="00DB59E9" w:rsidP="00DB59E9">
    <w:pPr>
      <w:pStyle w:val="Footer"/>
      <w:ind w:left="-1134"/>
      <w:jc w:val="center"/>
      <w:rPr>
        <w:rFonts w:ascii="FS Albert" w:hAnsi="FS Albert" w:cs="Arial"/>
        <w:color w:val="404040" w:themeColor="text1" w:themeTint="BF"/>
        <w:spacing w:val="-6"/>
        <w:sz w:val="20"/>
        <w:szCs w:val="20"/>
      </w:rPr>
    </w:pPr>
    <w:r w:rsidRPr="00F62619">
      <w:rPr>
        <w:rFonts w:ascii="FS Albert" w:hAnsi="FS Albert"/>
        <w:color w:val="404040" w:themeColor="text1" w:themeTint="BF"/>
        <w:spacing w:val="-6"/>
        <w:sz w:val="20"/>
        <w:szCs w:val="20"/>
      </w:rPr>
      <w:t xml:space="preserve">Tel: </w:t>
    </w:r>
    <w:r w:rsidRPr="00F62619">
      <w:rPr>
        <w:rFonts w:ascii="FS Albert" w:hAnsi="FS Albert" w:cs="Arial"/>
        <w:color w:val="404040" w:themeColor="text1" w:themeTint="BF"/>
        <w:spacing w:val="-6"/>
        <w:sz w:val="20"/>
        <w:szCs w:val="20"/>
      </w:rPr>
      <w:t>01707</w:t>
    </w:r>
    <w:r>
      <w:rPr>
        <w:rFonts w:ascii="FS Albert" w:hAnsi="FS Albert" w:cs="Arial"/>
        <w:color w:val="404040" w:themeColor="text1" w:themeTint="BF"/>
        <w:spacing w:val="-6"/>
        <w:sz w:val="20"/>
        <w:szCs w:val="20"/>
      </w:rPr>
      <w:t xml:space="preserve"> </w:t>
    </w:r>
    <w:r w:rsidRPr="00F62619">
      <w:rPr>
        <w:rFonts w:ascii="FS Albert" w:hAnsi="FS Albert" w:cs="Arial"/>
        <w:color w:val="404040" w:themeColor="text1" w:themeTint="BF"/>
        <w:spacing w:val="-6"/>
        <w:sz w:val="20"/>
        <w:szCs w:val="20"/>
      </w:rPr>
      <w:t>357271</w:t>
    </w:r>
  </w:p>
  <w:p w14:paraId="7348FDE8" w14:textId="77777777" w:rsidR="00DB59E9" w:rsidRPr="00F62619" w:rsidRDefault="00DB59E9" w:rsidP="00DB59E9">
    <w:pPr>
      <w:pStyle w:val="Footer"/>
      <w:spacing w:line="120" w:lineRule="auto"/>
      <w:ind w:left="-1134"/>
      <w:jc w:val="center"/>
      <w:rPr>
        <w:rFonts w:ascii="FS Albert" w:hAnsi="FS Albert"/>
        <w:color w:val="404040" w:themeColor="text1" w:themeTint="BF"/>
        <w:spacing w:val="-6"/>
        <w:sz w:val="20"/>
        <w:szCs w:val="20"/>
      </w:rPr>
    </w:pPr>
  </w:p>
  <w:p w14:paraId="5241961B" w14:textId="77777777" w:rsidR="00DB59E9" w:rsidRPr="00F62619" w:rsidRDefault="00DB59E9" w:rsidP="00DB59E9">
    <w:pPr>
      <w:pStyle w:val="Footer"/>
      <w:ind w:left="-1134"/>
      <w:jc w:val="center"/>
      <w:rPr>
        <w:rFonts w:ascii="FS Albert" w:hAnsi="FS Albert"/>
        <w:color w:val="404040" w:themeColor="text1" w:themeTint="BF"/>
        <w:spacing w:val="-6"/>
        <w:sz w:val="20"/>
        <w:szCs w:val="20"/>
      </w:rPr>
    </w:pPr>
    <w:r w:rsidRPr="00F62619">
      <w:rPr>
        <w:rFonts w:ascii="FS Albert" w:hAnsi="FS Albert" w:cs="Arial"/>
        <w:color w:val="404040" w:themeColor="text1" w:themeTint="BF"/>
        <w:spacing w:val="-6"/>
        <w:sz w:val="20"/>
        <w:szCs w:val="20"/>
      </w:rPr>
      <w:t xml:space="preserve">Email: </w:t>
    </w:r>
    <w:hyperlink r:id="rId1" w:history="1">
      <w:r w:rsidRPr="00F62619">
        <w:rPr>
          <w:rStyle w:val="Hyperlink"/>
          <w:rFonts w:ascii="FS Albert" w:hAnsi="FS Albert" w:cs="Arial"/>
          <w:color w:val="404040" w:themeColor="text1" w:themeTint="BF"/>
          <w:spacing w:val="-6"/>
          <w:sz w:val="20"/>
          <w:szCs w:val="20"/>
        </w:rPr>
        <w:t>media@welhat.gov.uk</w:t>
      </w:r>
    </w:hyperlink>
  </w:p>
  <w:p w14:paraId="39286825" w14:textId="77777777" w:rsidR="00DB59E9" w:rsidRPr="00F62619" w:rsidRDefault="00DB59E9" w:rsidP="00DB59E9">
    <w:pPr>
      <w:pStyle w:val="Footer"/>
      <w:ind w:left="-1134"/>
      <w:rPr>
        <w:rFonts w:ascii="FS Albert" w:hAnsi="FS Albert"/>
        <w:color w:val="262626" w:themeColor="text1" w:themeTint="D9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7C4D" w14:textId="77777777" w:rsidR="00AC76E8" w:rsidRDefault="00AC76E8" w:rsidP="00B82985">
      <w:r>
        <w:separator/>
      </w:r>
    </w:p>
  </w:footnote>
  <w:footnote w:type="continuationSeparator" w:id="0">
    <w:p w14:paraId="5CFF93C9" w14:textId="77777777" w:rsidR="00AC76E8" w:rsidRDefault="00AC76E8" w:rsidP="00B8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D874" w14:textId="77777777" w:rsidR="00DB59E9" w:rsidRDefault="00DB59E9" w:rsidP="00DB59E9">
    <w:pPr>
      <w:pStyle w:val="Header"/>
      <w:jc w:val="center"/>
      <w:rPr>
        <w:color w:val="000000"/>
        <w:sz w:val="17"/>
      </w:rPr>
    </w:pPr>
    <w:bookmarkStart w:id="2" w:name="TITUS1HeaderEvenPages"/>
    <w:r w:rsidRPr="00DB59E9">
      <w:rPr>
        <w:b/>
        <w:color w:val="000000"/>
        <w:sz w:val="17"/>
      </w:rPr>
      <w:t xml:space="preserve">Classification: </w:t>
    </w:r>
    <w:r w:rsidRPr="00DB59E9">
      <w:rPr>
        <w:color w:val="000000"/>
        <w:sz w:val="17"/>
      </w:rPr>
      <w:t>Unrestricted</w:t>
    </w:r>
  </w:p>
  <w:bookmarkEnd w:id="2"/>
  <w:p w14:paraId="41F0B315" w14:textId="77777777" w:rsidR="00DB59E9" w:rsidRDefault="00DB59E9" w:rsidP="00DB5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A3542" w14:textId="77777777" w:rsidR="00DB59E9" w:rsidRDefault="00DB59E9" w:rsidP="00DB59E9">
    <w:pPr>
      <w:pStyle w:val="Header"/>
      <w:jc w:val="center"/>
      <w:rPr>
        <w:color w:val="000000"/>
        <w:sz w:val="17"/>
      </w:rPr>
    </w:pPr>
    <w:bookmarkStart w:id="3" w:name="TITUS1HeaderPrimary"/>
    <w:r w:rsidRPr="00DB59E9">
      <w:rPr>
        <w:b/>
        <w:color w:val="000000"/>
        <w:sz w:val="17"/>
      </w:rPr>
      <w:t xml:space="preserve">Classification: </w:t>
    </w:r>
    <w:r w:rsidRPr="00DB59E9">
      <w:rPr>
        <w:color w:val="000000"/>
        <w:sz w:val="17"/>
      </w:rPr>
      <w:t>Unrestricted</w:t>
    </w:r>
  </w:p>
  <w:bookmarkEnd w:id="3"/>
  <w:p w14:paraId="20CA1512" w14:textId="77777777" w:rsidR="00DB59E9" w:rsidRDefault="00DB5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706D" w14:textId="77777777" w:rsidR="00DB59E9" w:rsidRDefault="00DB59E9" w:rsidP="00DB59E9">
    <w:pPr>
      <w:pStyle w:val="Header"/>
      <w:jc w:val="center"/>
      <w:rPr>
        <w:color w:val="000000"/>
        <w:sz w:val="17"/>
      </w:rPr>
    </w:pPr>
    <w:bookmarkStart w:id="6" w:name="TITUS1HeaderFirstPage"/>
    <w:r w:rsidRPr="00DB59E9">
      <w:rPr>
        <w:b/>
        <w:color w:val="000000"/>
        <w:sz w:val="17"/>
      </w:rPr>
      <w:t xml:space="preserve">Classification: </w:t>
    </w:r>
    <w:r w:rsidRPr="00DB59E9">
      <w:rPr>
        <w:color w:val="000000"/>
        <w:sz w:val="17"/>
      </w:rPr>
      <w:t>Unrestricted</w:t>
    </w:r>
  </w:p>
  <w:bookmarkEnd w:id="6"/>
  <w:p w14:paraId="038EF29F" w14:textId="77777777" w:rsidR="00DB59E9" w:rsidRDefault="00DB59E9" w:rsidP="00DB59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913"/>
    <w:multiLevelType w:val="hybridMultilevel"/>
    <w:tmpl w:val="8A7C4248"/>
    <w:lvl w:ilvl="0" w:tplc="C21AD442">
      <w:start w:val="170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2A50"/>
    <w:multiLevelType w:val="hybridMultilevel"/>
    <w:tmpl w:val="04348974"/>
    <w:lvl w:ilvl="0" w:tplc="CD1A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247D1"/>
    <w:multiLevelType w:val="multilevel"/>
    <w:tmpl w:val="C38C88DC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bullet"/>
      <w:pStyle w:val="Level3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bullet"/>
      <w:pStyle w:val="Level4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9735F0E"/>
    <w:multiLevelType w:val="multilevel"/>
    <w:tmpl w:val="D544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567C4"/>
    <w:multiLevelType w:val="hybridMultilevel"/>
    <w:tmpl w:val="D21AA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757C5"/>
    <w:multiLevelType w:val="hybridMultilevel"/>
    <w:tmpl w:val="D02EF98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EAD3CE5"/>
    <w:multiLevelType w:val="multilevel"/>
    <w:tmpl w:val="B6A6A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727A77"/>
    <w:multiLevelType w:val="hybridMultilevel"/>
    <w:tmpl w:val="D1927A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7716A2"/>
    <w:multiLevelType w:val="hybridMultilevel"/>
    <w:tmpl w:val="F226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2C8"/>
    <w:multiLevelType w:val="hybridMultilevel"/>
    <w:tmpl w:val="6DF60E5E"/>
    <w:lvl w:ilvl="0" w:tplc="82705FE6">
      <w:start w:val="25"/>
      <w:numFmt w:val="bullet"/>
      <w:lvlText w:val="-"/>
      <w:lvlJc w:val="left"/>
      <w:pPr>
        <w:ind w:left="1211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FCE5674"/>
    <w:multiLevelType w:val="hybridMultilevel"/>
    <w:tmpl w:val="27EA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A142E"/>
    <w:multiLevelType w:val="hybridMultilevel"/>
    <w:tmpl w:val="DD082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A7D57"/>
    <w:multiLevelType w:val="hybridMultilevel"/>
    <w:tmpl w:val="573C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1731E"/>
    <w:multiLevelType w:val="multilevel"/>
    <w:tmpl w:val="FC7A822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67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6C8566C5"/>
    <w:multiLevelType w:val="hybridMultilevel"/>
    <w:tmpl w:val="B754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C64A7"/>
    <w:multiLevelType w:val="hybridMultilevel"/>
    <w:tmpl w:val="5E4C2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41444"/>
    <w:multiLevelType w:val="hybridMultilevel"/>
    <w:tmpl w:val="4568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12"/>
  </w:num>
  <w:num w:numId="9">
    <w:abstractNumId w:val="8"/>
  </w:num>
  <w:num w:numId="10">
    <w:abstractNumId w:val="3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15"/>
  </w:num>
  <w:num w:numId="15">
    <w:abstractNumId w:val="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3F"/>
    <w:rsid w:val="000043C9"/>
    <w:rsid w:val="0001162E"/>
    <w:rsid w:val="00012EDB"/>
    <w:rsid w:val="00021D0E"/>
    <w:rsid w:val="00032CE6"/>
    <w:rsid w:val="00037CA8"/>
    <w:rsid w:val="00054798"/>
    <w:rsid w:val="00055A7E"/>
    <w:rsid w:val="00055C4D"/>
    <w:rsid w:val="0007563F"/>
    <w:rsid w:val="0007580C"/>
    <w:rsid w:val="0007634F"/>
    <w:rsid w:val="00076586"/>
    <w:rsid w:val="00080272"/>
    <w:rsid w:val="00081512"/>
    <w:rsid w:val="00090DF8"/>
    <w:rsid w:val="000935BF"/>
    <w:rsid w:val="000A268D"/>
    <w:rsid w:val="000A2FC8"/>
    <w:rsid w:val="000A6460"/>
    <w:rsid w:val="000B068E"/>
    <w:rsid w:val="000B2B7D"/>
    <w:rsid w:val="000B3F57"/>
    <w:rsid w:val="000D0E73"/>
    <w:rsid w:val="000D5B24"/>
    <w:rsid w:val="000E135B"/>
    <w:rsid w:val="000E39C8"/>
    <w:rsid w:val="000E576B"/>
    <w:rsid w:val="000F0A57"/>
    <w:rsid w:val="000F6711"/>
    <w:rsid w:val="00104C97"/>
    <w:rsid w:val="00111478"/>
    <w:rsid w:val="0013192E"/>
    <w:rsid w:val="00134058"/>
    <w:rsid w:val="00134077"/>
    <w:rsid w:val="00140301"/>
    <w:rsid w:val="00142621"/>
    <w:rsid w:val="001456FB"/>
    <w:rsid w:val="00147F8E"/>
    <w:rsid w:val="00151DBF"/>
    <w:rsid w:val="001532CB"/>
    <w:rsid w:val="00154AF6"/>
    <w:rsid w:val="00154CA8"/>
    <w:rsid w:val="00157A57"/>
    <w:rsid w:val="00160F06"/>
    <w:rsid w:val="00160FDC"/>
    <w:rsid w:val="0017043B"/>
    <w:rsid w:val="001728E6"/>
    <w:rsid w:val="001743FD"/>
    <w:rsid w:val="001764D3"/>
    <w:rsid w:val="0018374A"/>
    <w:rsid w:val="001857D0"/>
    <w:rsid w:val="00191704"/>
    <w:rsid w:val="00193CC6"/>
    <w:rsid w:val="00195115"/>
    <w:rsid w:val="00197D6A"/>
    <w:rsid w:val="001A6FF6"/>
    <w:rsid w:val="001A7E0C"/>
    <w:rsid w:val="001C4E6B"/>
    <w:rsid w:val="001C6EB4"/>
    <w:rsid w:val="001D682A"/>
    <w:rsid w:val="001E4005"/>
    <w:rsid w:val="001F3716"/>
    <w:rsid w:val="001F4474"/>
    <w:rsid w:val="001F4CD0"/>
    <w:rsid w:val="00200721"/>
    <w:rsid w:val="00202A16"/>
    <w:rsid w:val="00203B83"/>
    <w:rsid w:val="00203E3F"/>
    <w:rsid w:val="002140BB"/>
    <w:rsid w:val="002204C6"/>
    <w:rsid w:val="00221603"/>
    <w:rsid w:val="00222655"/>
    <w:rsid w:val="00223D50"/>
    <w:rsid w:val="00235446"/>
    <w:rsid w:val="0025309A"/>
    <w:rsid w:val="0025399C"/>
    <w:rsid w:val="0025492F"/>
    <w:rsid w:val="00263077"/>
    <w:rsid w:val="00264179"/>
    <w:rsid w:val="0026478E"/>
    <w:rsid w:val="00280264"/>
    <w:rsid w:val="002825B4"/>
    <w:rsid w:val="002834C4"/>
    <w:rsid w:val="00283D78"/>
    <w:rsid w:val="00292ED4"/>
    <w:rsid w:val="00297274"/>
    <w:rsid w:val="002A7686"/>
    <w:rsid w:val="002A76C8"/>
    <w:rsid w:val="002B2A3C"/>
    <w:rsid w:val="002B749B"/>
    <w:rsid w:val="002B78BF"/>
    <w:rsid w:val="002D0E67"/>
    <w:rsid w:val="002D4058"/>
    <w:rsid w:val="002D697D"/>
    <w:rsid w:val="002E04A0"/>
    <w:rsid w:val="002E468D"/>
    <w:rsid w:val="002E6A7F"/>
    <w:rsid w:val="0030630B"/>
    <w:rsid w:val="00306C16"/>
    <w:rsid w:val="00314BEA"/>
    <w:rsid w:val="003150AC"/>
    <w:rsid w:val="00315D3F"/>
    <w:rsid w:val="003215D6"/>
    <w:rsid w:val="0032236A"/>
    <w:rsid w:val="0032409F"/>
    <w:rsid w:val="0033380C"/>
    <w:rsid w:val="00333A58"/>
    <w:rsid w:val="003366FB"/>
    <w:rsid w:val="003432F5"/>
    <w:rsid w:val="00343415"/>
    <w:rsid w:val="00354DCB"/>
    <w:rsid w:val="0035547F"/>
    <w:rsid w:val="00356810"/>
    <w:rsid w:val="003569B3"/>
    <w:rsid w:val="0036287D"/>
    <w:rsid w:val="00366684"/>
    <w:rsid w:val="00380CB6"/>
    <w:rsid w:val="00381526"/>
    <w:rsid w:val="00384A2A"/>
    <w:rsid w:val="00390D4F"/>
    <w:rsid w:val="00395BE7"/>
    <w:rsid w:val="003A3618"/>
    <w:rsid w:val="003A5134"/>
    <w:rsid w:val="003A6CCC"/>
    <w:rsid w:val="003A73B4"/>
    <w:rsid w:val="003B3957"/>
    <w:rsid w:val="003B5A45"/>
    <w:rsid w:val="003B76B0"/>
    <w:rsid w:val="003C44DB"/>
    <w:rsid w:val="003C460F"/>
    <w:rsid w:val="003D7217"/>
    <w:rsid w:val="003E7F05"/>
    <w:rsid w:val="003F0C9C"/>
    <w:rsid w:val="003F4331"/>
    <w:rsid w:val="003F6977"/>
    <w:rsid w:val="00402ED3"/>
    <w:rsid w:val="004039C8"/>
    <w:rsid w:val="004074C3"/>
    <w:rsid w:val="00407B7C"/>
    <w:rsid w:val="00410030"/>
    <w:rsid w:val="00410BC8"/>
    <w:rsid w:val="00410E5E"/>
    <w:rsid w:val="004117B3"/>
    <w:rsid w:val="00415922"/>
    <w:rsid w:val="00420BD5"/>
    <w:rsid w:val="00421870"/>
    <w:rsid w:val="00424B5C"/>
    <w:rsid w:val="00432C2C"/>
    <w:rsid w:val="00440EE9"/>
    <w:rsid w:val="00443C2D"/>
    <w:rsid w:val="00444C98"/>
    <w:rsid w:val="004463B5"/>
    <w:rsid w:val="0045663C"/>
    <w:rsid w:val="00461966"/>
    <w:rsid w:val="00466FDF"/>
    <w:rsid w:val="0047167E"/>
    <w:rsid w:val="00471824"/>
    <w:rsid w:val="0047231E"/>
    <w:rsid w:val="00472FAD"/>
    <w:rsid w:val="0048702F"/>
    <w:rsid w:val="004A66D8"/>
    <w:rsid w:val="004B1566"/>
    <w:rsid w:val="004B3B77"/>
    <w:rsid w:val="004D17B2"/>
    <w:rsid w:val="004D320D"/>
    <w:rsid w:val="004D398D"/>
    <w:rsid w:val="004D5144"/>
    <w:rsid w:val="004D70DE"/>
    <w:rsid w:val="004E2481"/>
    <w:rsid w:val="004E483F"/>
    <w:rsid w:val="004E6ACB"/>
    <w:rsid w:val="004E7497"/>
    <w:rsid w:val="004F3372"/>
    <w:rsid w:val="004F3D31"/>
    <w:rsid w:val="004F5182"/>
    <w:rsid w:val="005005D6"/>
    <w:rsid w:val="00501C13"/>
    <w:rsid w:val="00502E88"/>
    <w:rsid w:val="00503D19"/>
    <w:rsid w:val="0050420B"/>
    <w:rsid w:val="00506E31"/>
    <w:rsid w:val="00512089"/>
    <w:rsid w:val="00512C40"/>
    <w:rsid w:val="00515FAA"/>
    <w:rsid w:val="00522905"/>
    <w:rsid w:val="005259C8"/>
    <w:rsid w:val="00526092"/>
    <w:rsid w:val="00534A4A"/>
    <w:rsid w:val="00535C8F"/>
    <w:rsid w:val="005407AC"/>
    <w:rsid w:val="0054114E"/>
    <w:rsid w:val="005462D2"/>
    <w:rsid w:val="0054780C"/>
    <w:rsid w:val="00550028"/>
    <w:rsid w:val="005504C7"/>
    <w:rsid w:val="005642B3"/>
    <w:rsid w:val="00566DD6"/>
    <w:rsid w:val="00567879"/>
    <w:rsid w:val="005709A1"/>
    <w:rsid w:val="00575FAD"/>
    <w:rsid w:val="00582F8E"/>
    <w:rsid w:val="00593070"/>
    <w:rsid w:val="005942FF"/>
    <w:rsid w:val="005A661F"/>
    <w:rsid w:val="005A7595"/>
    <w:rsid w:val="005C6AEC"/>
    <w:rsid w:val="005C6FF6"/>
    <w:rsid w:val="005D041B"/>
    <w:rsid w:val="005D15CC"/>
    <w:rsid w:val="005D1794"/>
    <w:rsid w:val="005D1D94"/>
    <w:rsid w:val="005D3604"/>
    <w:rsid w:val="005D6A52"/>
    <w:rsid w:val="005E29F5"/>
    <w:rsid w:val="005E6681"/>
    <w:rsid w:val="005F2136"/>
    <w:rsid w:val="00602A74"/>
    <w:rsid w:val="00607C8A"/>
    <w:rsid w:val="00611736"/>
    <w:rsid w:val="006166C2"/>
    <w:rsid w:val="00617186"/>
    <w:rsid w:val="006203BB"/>
    <w:rsid w:val="00624A41"/>
    <w:rsid w:val="006270B7"/>
    <w:rsid w:val="00627288"/>
    <w:rsid w:val="00630401"/>
    <w:rsid w:val="00632EB4"/>
    <w:rsid w:val="00634674"/>
    <w:rsid w:val="00640C46"/>
    <w:rsid w:val="0064557B"/>
    <w:rsid w:val="00651D21"/>
    <w:rsid w:val="0066044D"/>
    <w:rsid w:val="006623B1"/>
    <w:rsid w:val="00667EFF"/>
    <w:rsid w:val="006767C6"/>
    <w:rsid w:val="00677816"/>
    <w:rsid w:val="006A1A23"/>
    <w:rsid w:val="006B02B9"/>
    <w:rsid w:val="006B10C4"/>
    <w:rsid w:val="006B2437"/>
    <w:rsid w:val="006B570A"/>
    <w:rsid w:val="006B61F2"/>
    <w:rsid w:val="006B6DB7"/>
    <w:rsid w:val="006B752F"/>
    <w:rsid w:val="006C17E7"/>
    <w:rsid w:val="006C3C20"/>
    <w:rsid w:val="006E474B"/>
    <w:rsid w:val="006E5CDA"/>
    <w:rsid w:val="006F26DE"/>
    <w:rsid w:val="006F3F15"/>
    <w:rsid w:val="00700AEE"/>
    <w:rsid w:val="00701BC4"/>
    <w:rsid w:val="00702C6E"/>
    <w:rsid w:val="007044B0"/>
    <w:rsid w:val="00706736"/>
    <w:rsid w:val="007211FB"/>
    <w:rsid w:val="00726C35"/>
    <w:rsid w:val="0073035C"/>
    <w:rsid w:val="00732032"/>
    <w:rsid w:val="0073223F"/>
    <w:rsid w:val="0073340B"/>
    <w:rsid w:val="00734851"/>
    <w:rsid w:val="00734CAF"/>
    <w:rsid w:val="007355AF"/>
    <w:rsid w:val="00735694"/>
    <w:rsid w:val="00737A67"/>
    <w:rsid w:val="00743C92"/>
    <w:rsid w:val="00743CC1"/>
    <w:rsid w:val="00751232"/>
    <w:rsid w:val="00756B04"/>
    <w:rsid w:val="00756C11"/>
    <w:rsid w:val="007646B0"/>
    <w:rsid w:val="00765DB5"/>
    <w:rsid w:val="00777170"/>
    <w:rsid w:val="007805F1"/>
    <w:rsid w:val="0078428E"/>
    <w:rsid w:val="00787B9D"/>
    <w:rsid w:val="00787E3D"/>
    <w:rsid w:val="00791319"/>
    <w:rsid w:val="0079407E"/>
    <w:rsid w:val="007947CE"/>
    <w:rsid w:val="00796DD1"/>
    <w:rsid w:val="007B4079"/>
    <w:rsid w:val="007B71AA"/>
    <w:rsid w:val="007C1A8A"/>
    <w:rsid w:val="007C7D8A"/>
    <w:rsid w:val="007D2558"/>
    <w:rsid w:val="007E5C27"/>
    <w:rsid w:val="007E681A"/>
    <w:rsid w:val="007F00E4"/>
    <w:rsid w:val="007F0BB3"/>
    <w:rsid w:val="007F111D"/>
    <w:rsid w:val="007F73FB"/>
    <w:rsid w:val="00802B15"/>
    <w:rsid w:val="008068CC"/>
    <w:rsid w:val="0081442F"/>
    <w:rsid w:val="00816030"/>
    <w:rsid w:val="00827A87"/>
    <w:rsid w:val="00830B50"/>
    <w:rsid w:val="00832711"/>
    <w:rsid w:val="00833833"/>
    <w:rsid w:val="00841901"/>
    <w:rsid w:val="008442F3"/>
    <w:rsid w:val="008451B8"/>
    <w:rsid w:val="00845C81"/>
    <w:rsid w:val="008548B5"/>
    <w:rsid w:val="00856C39"/>
    <w:rsid w:val="00860245"/>
    <w:rsid w:val="0086276C"/>
    <w:rsid w:val="0086366C"/>
    <w:rsid w:val="00863827"/>
    <w:rsid w:val="008702EB"/>
    <w:rsid w:val="00877657"/>
    <w:rsid w:val="0087776F"/>
    <w:rsid w:val="00882D38"/>
    <w:rsid w:val="0088385F"/>
    <w:rsid w:val="00893A3D"/>
    <w:rsid w:val="00896807"/>
    <w:rsid w:val="008979D6"/>
    <w:rsid w:val="008A58A4"/>
    <w:rsid w:val="008A6A40"/>
    <w:rsid w:val="008B3A2B"/>
    <w:rsid w:val="008C5F4C"/>
    <w:rsid w:val="008D3F7C"/>
    <w:rsid w:val="008E5220"/>
    <w:rsid w:val="008E6787"/>
    <w:rsid w:val="008E7AED"/>
    <w:rsid w:val="0090575F"/>
    <w:rsid w:val="00906B44"/>
    <w:rsid w:val="0090757C"/>
    <w:rsid w:val="00910FD9"/>
    <w:rsid w:val="00916282"/>
    <w:rsid w:val="00917BC4"/>
    <w:rsid w:val="00924515"/>
    <w:rsid w:val="009249FA"/>
    <w:rsid w:val="00932AC8"/>
    <w:rsid w:val="009332BC"/>
    <w:rsid w:val="00936C49"/>
    <w:rsid w:val="009415DF"/>
    <w:rsid w:val="00957749"/>
    <w:rsid w:val="00964AAC"/>
    <w:rsid w:val="00965B15"/>
    <w:rsid w:val="00967A6F"/>
    <w:rsid w:val="00970BEC"/>
    <w:rsid w:val="00971222"/>
    <w:rsid w:val="0097234F"/>
    <w:rsid w:val="00975069"/>
    <w:rsid w:val="0097655B"/>
    <w:rsid w:val="0097712E"/>
    <w:rsid w:val="0097769A"/>
    <w:rsid w:val="009858CD"/>
    <w:rsid w:val="00985E0B"/>
    <w:rsid w:val="00994B9E"/>
    <w:rsid w:val="009973E9"/>
    <w:rsid w:val="009A04AA"/>
    <w:rsid w:val="009A2EE6"/>
    <w:rsid w:val="009A3B92"/>
    <w:rsid w:val="009A6B5F"/>
    <w:rsid w:val="009A6F70"/>
    <w:rsid w:val="009A72B4"/>
    <w:rsid w:val="009B5662"/>
    <w:rsid w:val="009C374C"/>
    <w:rsid w:val="009C5A0E"/>
    <w:rsid w:val="009D0340"/>
    <w:rsid w:val="009D19C2"/>
    <w:rsid w:val="009D422D"/>
    <w:rsid w:val="009D635A"/>
    <w:rsid w:val="009E145A"/>
    <w:rsid w:val="009E31C6"/>
    <w:rsid w:val="009E5C7D"/>
    <w:rsid w:val="009F24CD"/>
    <w:rsid w:val="009F293A"/>
    <w:rsid w:val="009F4526"/>
    <w:rsid w:val="009F576E"/>
    <w:rsid w:val="009F7EE3"/>
    <w:rsid w:val="00A1616E"/>
    <w:rsid w:val="00A2100B"/>
    <w:rsid w:val="00A21DB8"/>
    <w:rsid w:val="00A36C64"/>
    <w:rsid w:val="00A36E6C"/>
    <w:rsid w:val="00A42DD0"/>
    <w:rsid w:val="00A54A41"/>
    <w:rsid w:val="00A550EA"/>
    <w:rsid w:val="00A5605D"/>
    <w:rsid w:val="00A56B99"/>
    <w:rsid w:val="00A61E40"/>
    <w:rsid w:val="00A640F4"/>
    <w:rsid w:val="00A72C96"/>
    <w:rsid w:val="00A82CAE"/>
    <w:rsid w:val="00A851E2"/>
    <w:rsid w:val="00A932C9"/>
    <w:rsid w:val="00A93A52"/>
    <w:rsid w:val="00A95129"/>
    <w:rsid w:val="00A97070"/>
    <w:rsid w:val="00AA6346"/>
    <w:rsid w:val="00AB5476"/>
    <w:rsid w:val="00AC2005"/>
    <w:rsid w:val="00AC2A3C"/>
    <w:rsid w:val="00AC76E8"/>
    <w:rsid w:val="00AD01D5"/>
    <w:rsid w:val="00AD066A"/>
    <w:rsid w:val="00AD1361"/>
    <w:rsid w:val="00AD2125"/>
    <w:rsid w:val="00AD5667"/>
    <w:rsid w:val="00AE71A4"/>
    <w:rsid w:val="00AE7773"/>
    <w:rsid w:val="00AF15CC"/>
    <w:rsid w:val="00B0515F"/>
    <w:rsid w:val="00B05D97"/>
    <w:rsid w:val="00B07283"/>
    <w:rsid w:val="00B11D1F"/>
    <w:rsid w:val="00B27C9D"/>
    <w:rsid w:val="00B31E79"/>
    <w:rsid w:val="00B3256D"/>
    <w:rsid w:val="00B3741D"/>
    <w:rsid w:val="00B4425D"/>
    <w:rsid w:val="00B45358"/>
    <w:rsid w:val="00B4570D"/>
    <w:rsid w:val="00B45D13"/>
    <w:rsid w:val="00B50132"/>
    <w:rsid w:val="00B5302D"/>
    <w:rsid w:val="00B61F20"/>
    <w:rsid w:val="00B62678"/>
    <w:rsid w:val="00B664C6"/>
    <w:rsid w:val="00B721F5"/>
    <w:rsid w:val="00B72FA6"/>
    <w:rsid w:val="00B749FC"/>
    <w:rsid w:val="00B757B1"/>
    <w:rsid w:val="00B8009D"/>
    <w:rsid w:val="00B82246"/>
    <w:rsid w:val="00B82985"/>
    <w:rsid w:val="00B82A83"/>
    <w:rsid w:val="00B8437D"/>
    <w:rsid w:val="00B91C8B"/>
    <w:rsid w:val="00B9217F"/>
    <w:rsid w:val="00B924A0"/>
    <w:rsid w:val="00B92EA2"/>
    <w:rsid w:val="00B94CDE"/>
    <w:rsid w:val="00B97069"/>
    <w:rsid w:val="00BB36BF"/>
    <w:rsid w:val="00BB4E5E"/>
    <w:rsid w:val="00BB666E"/>
    <w:rsid w:val="00BC1D31"/>
    <w:rsid w:val="00BC4872"/>
    <w:rsid w:val="00BC49CE"/>
    <w:rsid w:val="00BC6F85"/>
    <w:rsid w:val="00BC766F"/>
    <w:rsid w:val="00BD074F"/>
    <w:rsid w:val="00BD1063"/>
    <w:rsid w:val="00BD7439"/>
    <w:rsid w:val="00BE16D2"/>
    <w:rsid w:val="00BE1F91"/>
    <w:rsid w:val="00BE2FC3"/>
    <w:rsid w:val="00BE3604"/>
    <w:rsid w:val="00BE5C38"/>
    <w:rsid w:val="00BE73B0"/>
    <w:rsid w:val="00BE740C"/>
    <w:rsid w:val="00BE75EB"/>
    <w:rsid w:val="00BF29BA"/>
    <w:rsid w:val="00BF693C"/>
    <w:rsid w:val="00BF7421"/>
    <w:rsid w:val="00C02CC0"/>
    <w:rsid w:val="00C041DE"/>
    <w:rsid w:val="00C04C8C"/>
    <w:rsid w:val="00C05FDC"/>
    <w:rsid w:val="00C07C5B"/>
    <w:rsid w:val="00C159DA"/>
    <w:rsid w:val="00C16E99"/>
    <w:rsid w:val="00C235E5"/>
    <w:rsid w:val="00C27C64"/>
    <w:rsid w:val="00C3424A"/>
    <w:rsid w:val="00C451F7"/>
    <w:rsid w:val="00C51D42"/>
    <w:rsid w:val="00C523BB"/>
    <w:rsid w:val="00C707E3"/>
    <w:rsid w:val="00C72804"/>
    <w:rsid w:val="00C750D3"/>
    <w:rsid w:val="00C75DB6"/>
    <w:rsid w:val="00C82F04"/>
    <w:rsid w:val="00C951B9"/>
    <w:rsid w:val="00CA36E3"/>
    <w:rsid w:val="00CA3BF8"/>
    <w:rsid w:val="00CB5141"/>
    <w:rsid w:val="00CB640D"/>
    <w:rsid w:val="00CC03DC"/>
    <w:rsid w:val="00CC1BB7"/>
    <w:rsid w:val="00CC2230"/>
    <w:rsid w:val="00CC6A8C"/>
    <w:rsid w:val="00CD66DD"/>
    <w:rsid w:val="00CE20AD"/>
    <w:rsid w:val="00CE3DEE"/>
    <w:rsid w:val="00CE649D"/>
    <w:rsid w:val="00CF284F"/>
    <w:rsid w:val="00CF35C0"/>
    <w:rsid w:val="00CF366B"/>
    <w:rsid w:val="00CF5DC8"/>
    <w:rsid w:val="00D0082D"/>
    <w:rsid w:val="00D02081"/>
    <w:rsid w:val="00D044D4"/>
    <w:rsid w:val="00D05CB9"/>
    <w:rsid w:val="00D07282"/>
    <w:rsid w:val="00D14383"/>
    <w:rsid w:val="00D169B8"/>
    <w:rsid w:val="00D22939"/>
    <w:rsid w:val="00D2335B"/>
    <w:rsid w:val="00D25230"/>
    <w:rsid w:val="00D3190C"/>
    <w:rsid w:val="00D32E4A"/>
    <w:rsid w:val="00D32FF4"/>
    <w:rsid w:val="00D33D74"/>
    <w:rsid w:val="00D35CCC"/>
    <w:rsid w:val="00D44036"/>
    <w:rsid w:val="00D46420"/>
    <w:rsid w:val="00D545CD"/>
    <w:rsid w:val="00D552A9"/>
    <w:rsid w:val="00D55F1B"/>
    <w:rsid w:val="00D56CE1"/>
    <w:rsid w:val="00D60602"/>
    <w:rsid w:val="00D667DD"/>
    <w:rsid w:val="00D76E64"/>
    <w:rsid w:val="00D772D0"/>
    <w:rsid w:val="00D82E81"/>
    <w:rsid w:val="00D85571"/>
    <w:rsid w:val="00D906F6"/>
    <w:rsid w:val="00D92475"/>
    <w:rsid w:val="00D961F2"/>
    <w:rsid w:val="00DA188E"/>
    <w:rsid w:val="00DA4CAC"/>
    <w:rsid w:val="00DA5091"/>
    <w:rsid w:val="00DA6349"/>
    <w:rsid w:val="00DB0D86"/>
    <w:rsid w:val="00DB1D30"/>
    <w:rsid w:val="00DB59E9"/>
    <w:rsid w:val="00DB77C7"/>
    <w:rsid w:val="00DD1ACE"/>
    <w:rsid w:val="00DD45B6"/>
    <w:rsid w:val="00DD6F6A"/>
    <w:rsid w:val="00DE592C"/>
    <w:rsid w:val="00DF45C7"/>
    <w:rsid w:val="00DF4D46"/>
    <w:rsid w:val="00DF4D82"/>
    <w:rsid w:val="00DF4EAD"/>
    <w:rsid w:val="00DF7358"/>
    <w:rsid w:val="00DF7D7B"/>
    <w:rsid w:val="00E04533"/>
    <w:rsid w:val="00E047C8"/>
    <w:rsid w:val="00E0486F"/>
    <w:rsid w:val="00E14630"/>
    <w:rsid w:val="00E250F4"/>
    <w:rsid w:val="00E25623"/>
    <w:rsid w:val="00E30FCA"/>
    <w:rsid w:val="00E32D6F"/>
    <w:rsid w:val="00E36FCD"/>
    <w:rsid w:val="00E44A69"/>
    <w:rsid w:val="00E45E60"/>
    <w:rsid w:val="00E52DCA"/>
    <w:rsid w:val="00E54583"/>
    <w:rsid w:val="00E552FC"/>
    <w:rsid w:val="00E578A7"/>
    <w:rsid w:val="00E70E98"/>
    <w:rsid w:val="00E73C21"/>
    <w:rsid w:val="00E76150"/>
    <w:rsid w:val="00E77A7A"/>
    <w:rsid w:val="00E87D58"/>
    <w:rsid w:val="00E970ED"/>
    <w:rsid w:val="00E9783A"/>
    <w:rsid w:val="00EA5C71"/>
    <w:rsid w:val="00EB08E7"/>
    <w:rsid w:val="00EB134D"/>
    <w:rsid w:val="00EB1512"/>
    <w:rsid w:val="00EB559F"/>
    <w:rsid w:val="00ED35D4"/>
    <w:rsid w:val="00EE033C"/>
    <w:rsid w:val="00EE7D79"/>
    <w:rsid w:val="00EF387E"/>
    <w:rsid w:val="00F02B8E"/>
    <w:rsid w:val="00F02DA3"/>
    <w:rsid w:val="00F06BA9"/>
    <w:rsid w:val="00F1148D"/>
    <w:rsid w:val="00F1771C"/>
    <w:rsid w:val="00F201CF"/>
    <w:rsid w:val="00F24D05"/>
    <w:rsid w:val="00F27C83"/>
    <w:rsid w:val="00F36F21"/>
    <w:rsid w:val="00F41591"/>
    <w:rsid w:val="00F53307"/>
    <w:rsid w:val="00F62619"/>
    <w:rsid w:val="00F6429B"/>
    <w:rsid w:val="00F70A86"/>
    <w:rsid w:val="00F72C2F"/>
    <w:rsid w:val="00F807B0"/>
    <w:rsid w:val="00F80FE7"/>
    <w:rsid w:val="00F84AD2"/>
    <w:rsid w:val="00F84E82"/>
    <w:rsid w:val="00F94129"/>
    <w:rsid w:val="00F95819"/>
    <w:rsid w:val="00FB5A1C"/>
    <w:rsid w:val="00FB6812"/>
    <w:rsid w:val="00FC1469"/>
    <w:rsid w:val="00FD096F"/>
    <w:rsid w:val="00FD2AF6"/>
    <w:rsid w:val="00FD2F76"/>
    <w:rsid w:val="00FD48A2"/>
    <w:rsid w:val="00FE289A"/>
    <w:rsid w:val="00FE2C50"/>
    <w:rsid w:val="00FF3D76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01B2DB28"/>
  <w15:docId w15:val="{00A6B970-6E12-4F14-ACD5-2756F3BB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13"/>
  </w:style>
  <w:style w:type="paragraph" w:styleId="Heading2">
    <w:name w:val="heading 2"/>
    <w:basedOn w:val="Normal"/>
    <w:link w:val="Heading2Char"/>
    <w:uiPriority w:val="9"/>
    <w:qFormat/>
    <w:rsid w:val="00CD66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6AC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9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985"/>
  </w:style>
  <w:style w:type="paragraph" w:styleId="Footer">
    <w:name w:val="footer"/>
    <w:basedOn w:val="Normal"/>
    <w:link w:val="FooterChar"/>
    <w:uiPriority w:val="99"/>
    <w:unhideWhenUsed/>
    <w:rsid w:val="00B829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985"/>
  </w:style>
  <w:style w:type="paragraph" w:styleId="ListParagraph">
    <w:name w:val="List Paragraph"/>
    <w:basedOn w:val="Normal"/>
    <w:uiPriority w:val="34"/>
    <w:qFormat/>
    <w:rsid w:val="007913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66DD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Normal1">
    <w:name w:val="Normal1"/>
    <w:uiPriority w:val="99"/>
    <w:rsid w:val="00751232"/>
    <w:pPr>
      <w:spacing w:after="200" w:line="276" w:lineRule="auto"/>
    </w:pPr>
    <w:rPr>
      <w:rFonts w:ascii="Calibri" w:eastAsia="Calibri" w:hAnsi="Calibri" w:cs="Calibri"/>
      <w:color w:val="000000"/>
      <w:sz w:val="22"/>
      <w:szCs w:val="20"/>
    </w:rPr>
  </w:style>
  <w:style w:type="paragraph" w:customStyle="1" w:styleId="mlhidden1">
    <w:name w:val="ml__hidden1"/>
    <w:basedOn w:val="Normal"/>
    <w:rsid w:val="00D85571"/>
    <w:pPr>
      <w:widowControl w:val="0"/>
      <w:suppressAutoHyphens/>
      <w:spacing w:before="280" w:after="280"/>
    </w:pPr>
    <w:rPr>
      <w:rFonts w:ascii="Times New Roman" w:eastAsia="Times New Roman" w:hAnsi="Times New Roman" w:cs="Times New Roman"/>
      <w:kern w:val="1"/>
      <w:lang w:val="en-GB" w:eastAsia="hi-IN" w:bidi="hi-IN"/>
    </w:rPr>
  </w:style>
  <w:style w:type="paragraph" w:customStyle="1" w:styleId="Level1">
    <w:name w:val="Level1"/>
    <w:basedOn w:val="Normal"/>
    <w:uiPriority w:val="99"/>
    <w:rsid w:val="000F6711"/>
    <w:pPr>
      <w:numPr>
        <w:numId w:val="5"/>
      </w:numPr>
      <w:spacing w:after="240"/>
      <w:jc w:val="both"/>
    </w:pPr>
    <w:rPr>
      <w:rFonts w:ascii="Arial" w:eastAsia="Times New Roman" w:hAnsi="Arial" w:cs="Times New Roman"/>
      <w:b/>
      <w:szCs w:val="20"/>
      <w:u w:val="single"/>
      <w:lang w:val="en-GB"/>
    </w:rPr>
  </w:style>
  <w:style w:type="paragraph" w:customStyle="1" w:styleId="Level3">
    <w:name w:val="Level3"/>
    <w:basedOn w:val="Level2"/>
    <w:uiPriority w:val="99"/>
    <w:rsid w:val="000F6711"/>
    <w:pPr>
      <w:numPr>
        <w:ilvl w:val="2"/>
      </w:numPr>
      <w:tabs>
        <w:tab w:val="clear" w:pos="720"/>
        <w:tab w:val="num" w:pos="360"/>
      </w:tabs>
      <w:ind w:left="2651" w:hanging="360"/>
    </w:pPr>
  </w:style>
  <w:style w:type="paragraph" w:customStyle="1" w:styleId="Level2">
    <w:name w:val="Level2"/>
    <w:basedOn w:val="Normal"/>
    <w:link w:val="Level2Char"/>
    <w:uiPriority w:val="99"/>
    <w:rsid w:val="000F6711"/>
    <w:pPr>
      <w:numPr>
        <w:ilvl w:val="1"/>
        <w:numId w:val="5"/>
      </w:numPr>
      <w:spacing w:after="240"/>
    </w:pPr>
    <w:rPr>
      <w:rFonts w:ascii="Arial" w:eastAsia="Times New Roman" w:hAnsi="Arial" w:cs="Times New Roman"/>
      <w:szCs w:val="20"/>
      <w:lang w:val="en-GB"/>
    </w:rPr>
  </w:style>
  <w:style w:type="paragraph" w:customStyle="1" w:styleId="Level4">
    <w:name w:val="Level4"/>
    <w:basedOn w:val="Level3"/>
    <w:uiPriority w:val="99"/>
    <w:rsid w:val="000F6711"/>
    <w:pPr>
      <w:numPr>
        <w:ilvl w:val="3"/>
      </w:numPr>
      <w:tabs>
        <w:tab w:val="clear" w:pos="1701"/>
        <w:tab w:val="num" w:pos="360"/>
      </w:tabs>
      <w:ind w:left="3371" w:hanging="360"/>
    </w:pPr>
  </w:style>
  <w:style w:type="character" w:customStyle="1" w:styleId="Level2Char">
    <w:name w:val="Level2 Char"/>
    <w:basedOn w:val="DefaultParagraphFont"/>
    <w:link w:val="Level2"/>
    <w:rsid w:val="000F6711"/>
    <w:rPr>
      <w:rFonts w:ascii="Arial" w:eastAsia="Times New Roman" w:hAnsi="Arial" w:cs="Times New Roman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BE1F91"/>
    <w:rPr>
      <w:b/>
      <w:bCs/>
    </w:rPr>
  </w:style>
  <w:style w:type="character" w:customStyle="1" w:styleId="apple-converted-space">
    <w:name w:val="apple-converted-space"/>
    <w:basedOn w:val="DefaultParagraphFont"/>
    <w:rsid w:val="00BE1F91"/>
  </w:style>
  <w:style w:type="paragraph" w:styleId="NormalWeb">
    <w:name w:val="Normal (Web)"/>
    <w:basedOn w:val="Normal"/>
    <w:uiPriority w:val="99"/>
    <w:unhideWhenUsed/>
    <w:rsid w:val="00BE1F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77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8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816"/>
    <w:rPr>
      <w:b/>
      <w:bCs/>
      <w:sz w:val="20"/>
      <w:szCs w:val="20"/>
    </w:rPr>
  </w:style>
  <w:style w:type="paragraph" w:customStyle="1" w:styleId="font7">
    <w:name w:val="font_7"/>
    <w:basedOn w:val="Normal"/>
    <w:rsid w:val="00472FA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strongtitle1">
    <w:name w:val="strongtitle1"/>
    <w:basedOn w:val="DefaultParagraphFont"/>
    <w:rsid w:val="00D55F1B"/>
    <w:rPr>
      <w:b/>
      <w:bCs/>
      <w:i/>
      <w:iCs/>
      <w:vanish w:val="0"/>
      <w:webHidden w:val="0"/>
      <w:color w:val="333333"/>
      <w:specVanish w:val="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2FA6"/>
    <w:rPr>
      <w:rFonts w:ascii="Consolas" w:eastAsia="Arial" w:hAnsi="Consolas" w:cs="Times New Roman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2FA6"/>
    <w:rPr>
      <w:rFonts w:ascii="Consolas" w:eastAsia="Arial" w:hAnsi="Consolas" w:cs="Times New Roman"/>
      <w:sz w:val="21"/>
      <w:szCs w:val="21"/>
      <w:lang w:val="en-GB"/>
    </w:rPr>
  </w:style>
  <w:style w:type="character" w:customStyle="1" w:styleId="InternetLink">
    <w:name w:val="Internet Link"/>
    <w:basedOn w:val="DefaultParagraphFont"/>
    <w:uiPriority w:val="99"/>
    <w:unhideWhenUsed/>
    <w:rsid w:val="00BC1D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7B2"/>
    <w:rPr>
      <w:color w:val="605E5C"/>
      <w:shd w:val="clear" w:color="auto" w:fill="E1DFDD"/>
    </w:rPr>
  </w:style>
  <w:style w:type="paragraph" w:customStyle="1" w:styleId="MainNewsHeaders">
    <w:name w:val="Main News Headers"/>
    <w:basedOn w:val="Normal"/>
    <w:rsid w:val="00BE16D2"/>
    <w:pPr>
      <w:spacing w:after="40"/>
    </w:pPr>
    <w:rPr>
      <w:rFonts w:ascii="Arial" w:eastAsia="Times New Roman" w:hAnsi="Arial" w:cs="Arial"/>
      <w:color w:val="000000"/>
      <w:sz w:val="32"/>
      <w:szCs w:val="32"/>
      <w:lang w:val="en-GB"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581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71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9913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5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1173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81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3030">
      <w:bodyDiv w:val="1"/>
      <w:marLeft w:val="0"/>
      <w:marRight w:val="0"/>
      <w:marTop w:val="0"/>
      <w:marBottom w:val="0"/>
      <w:divBdr>
        <w:top w:val="single" w:sz="6" w:space="0" w:color="6DA218"/>
        <w:left w:val="none" w:sz="0" w:space="0" w:color="auto"/>
        <w:bottom w:val="none" w:sz="0" w:space="0" w:color="auto"/>
        <w:right w:val="none" w:sz="0" w:space="0" w:color="auto"/>
      </w:divBdr>
      <w:divsChild>
        <w:div w:id="14154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414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e.welhat.gov.uk/WGC212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ne.welhat.gov.uk/WGC2120/cw-carpar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localhost/Users/markaskam/Desktop/WH_Header_template_green.jp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welhat.gov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welhat.gov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welhat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icy_tb\AppData\Local\Microsoft\Windows\Temporary%20Internet%20Files\Content.Outlook\4IXFWKQ6\News%20Release%201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C42C8-E692-4236-8468-5335E6B9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 1 Page</Template>
  <TotalTime>117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Nomad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 Burn</dc:creator>
  <cp:lastModifiedBy>Alison Wildey</cp:lastModifiedBy>
  <cp:revision>14</cp:revision>
  <cp:lastPrinted>2019-07-19T14:18:00Z</cp:lastPrinted>
  <dcterms:created xsi:type="dcterms:W3CDTF">2022-03-23T12:22:00Z</dcterms:created>
  <dcterms:modified xsi:type="dcterms:W3CDTF">2022-03-30T14:13:00Z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5dc360a9-fadb-4a54-9ab3-84bcf2ac1922</vt:lpwstr>
  </property>
  <property fmtid="{D5CDD505-2E9C-101B-9397-08002B2CF9AE}" pid="3" name="Classification">
    <vt:lpwstr>Unrestricted</vt:lpwstr>
  </property>
</Properties>
</file>